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verskrift"/>
    <w:bookmarkEnd w:id="0"/>
    <w:p w:rsidR="009C460E" w:rsidRPr="00CD0D48" w:rsidRDefault="00AD19B9" w:rsidP="00CD0D48">
      <w:pPr>
        <w:pStyle w:val="Overskrift1"/>
        <w:rPr>
          <w:b/>
        </w:rPr>
      </w:pPr>
      <w:r w:rsidRPr="00CD0D48">
        <w:rPr>
          <w:b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5832475</wp:posOffset>
                </wp:positionH>
                <wp:positionV relativeFrom="page">
                  <wp:posOffset>2146935</wp:posOffset>
                </wp:positionV>
                <wp:extent cx="1583055" cy="6732270"/>
                <wp:effectExtent l="3175" t="3810" r="4445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673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3F6" w:rsidRDefault="00C2583F" w:rsidP="009D200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By og Miljø</w:t>
                            </w:r>
                            <w:r w:rsidR="00A073F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:rsidR="00A073F6" w:rsidRPr="009D2002" w:rsidRDefault="00AD19B9" w:rsidP="009D200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Natur, Miljø og Klima</w:t>
                            </w:r>
                          </w:p>
                          <w:p w:rsidR="00A073F6" w:rsidRPr="009D2002" w:rsidRDefault="00A073F6" w:rsidP="009D20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Adresse"/>
                            <w:bookmarkEnd w:id="1"/>
                            <w:r>
                              <w:rPr>
                                <w:sz w:val="16"/>
                                <w:szCs w:val="16"/>
                              </w:rPr>
                              <w:t>Trollesmindealle 27</w:t>
                            </w:r>
                          </w:p>
                          <w:p w:rsidR="00A073F6" w:rsidRPr="002156EF" w:rsidRDefault="00A073F6" w:rsidP="009D20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2" w:name="PostnrOgBy"/>
                            <w:bookmarkEnd w:id="2"/>
                            <w:r w:rsidRPr="002156EF">
                              <w:rPr>
                                <w:sz w:val="16"/>
                                <w:szCs w:val="16"/>
                              </w:rPr>
                              <w:t>3400 Hillerød</w:t>
                            </w:r>
                          </w:p>
                          <w:p w:rsidR="00A073F6" w:rsidRPr="002156EF" w:rsidRDefault="00A073F6" w:rsidP="008702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73F6" w:rsidRPr="002156EF" w:rsidRDefault="00A073F6" w:rsidP="009D2002">
                            <w:pPr>
                              <w:tabs>
                                <w:tab w:val="left" w:pos="4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bookmarkStart w:id="3" w:name="Telefon"/>
                            <w:bookmarkEnd w:id="3"/>
                            <w:proofErr w:type="spellStart"/>
                            <w:r w:rsidRPr="002156EF">
                              <w:rPr>
                                <w:sz w:val="16"/>
                                <w:szCs w:val="16"/>
                              </w:rPr>
                              <w:t>Tlf</w:t>
                            </w:r>
                            <w:proofErr w:type="spellEnd"/>
                            <w:r w:rsidRPr="002156EF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2156EF">
                              <w:rPr>
                                <w:sz w:val="16"/>
                                <w:szCs w:val="16"/>
                              </w:rPr>
                              <w:tab/>
                              <w:t>7232 0000</w:t>
                            </w:r>
                          </w:p>
                          <w:p w:rsidR="00A073F6" w:rsidRPr="009D2002" w:rsidRDefault="00A073F6" w:rsidP="009D2002">
                            <w:pPr>
                              <w:tabs>
                                <w:tab w:val="left" w:pos="4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bookmarkStart w:id="4" w:name="Fax"/>
                            <w:bookmarkStart w:id="5" w:name="Email"/>
                            <w:bookmarkEnd w:id="4"/>
                            <w:bookmarkEnd w:id="5"/>
                            <w:r>
                              <w:rPr>
                                <w:sz w:val="16"/>
                                <w:szCs w:val="16"/>
                              </w:rPr>
                              <w:t>miljo@hillerod.dk</w:t>
                            </w:r>
                          </w:p>
                          <w:p w:rsidR="00A073F6" w:rsidRPr="00706C19" w:rsidRDefault="00A073F6" w:rsidP="008702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73F6" w:rsidRPr="00706C19" w:rsidRDefault="00A073F6" w:rsidP="008702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6" w:name="Jnr"/>
                            <w:bookmarkEnd w:id="6"/>
                          </w:p>
                          <w:p w:rsidR="00A073F6" w:rsidRDefault="00A073F6" w:rsidP="008702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7" w:name="Id"/>
                            <w:bookmarkEnd w:id="7"/>
                          </w:p>
                          <w:p w:rsidR="00A073F6" w:rsidRDefault="00A073F6" w:rsidP="008702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73F6" w:rsidRDefault="00A073F6" w:rsidP="008702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8" w:name="Dato"/>
                            <w:bookmarkEnd w:id="8"/>
                          </w:p>
                          <w:p w:rsidR="00A073F6" w:rsidRPr="008702F6" w:rsidRDefault="00A073F6" w:rsidP="008702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9.25pt;margin-top:169.05pt;width:124.65pt;height:530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" filled="f" stroked="f">
                <v:textbox inset="0,0,0,0">
                  <w:txbxContent>
                    <w:p w:rsidR="00A073F6" w:rsidRDefault="00C2583F" w:rsidP="009D200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By og Miljø</w:t>
                      </w:r>
                      <w:r w:rsidR="00A073F6">
                        <w:rPr>
                          <w:b/>
                          <w:bCs/>
                          <w:sz w:val="16"/>
                          <w:szCs w:val="16"/>
                        </w:rPr>
                        <w:t xml:space="preserve">, </w:t>
                      </w:r>
                    </w:p>
                    <w:p w:rsidR="00A073F6" w:rsidRPr="009D2002" w:rsidRDefault="00AD19B9" w:rsidP="009D200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Natur, Miljø og Klima</w:t>
                      </w:r>
                    </w:p>
                    <w:p w:rsidR="00A073F6" w:rsidRPr="009D2002" w:rsidRDefault="00A073F6" w:rsidP="009D2002">
                      <w:pPr>
                        <w:rPr>
                          <w:sz w:val="16"/>
                          <w:szCs w:val="16"/>
                        </w:rPr>
                      </w:pPr>
                      <w:bookmarkStart w:id="9" w:name="Adresse"/>
                      <w:bookmarkEnd w:id="9"/>
                      <w:r>
                        <w:rPr>
                          <w:sz w:val="16"/>
                          <w:szCs w:val="16"/>
                        </w:rPr>
                        <w:t>Trollesmindealle 27</w:t>
                      </w:r>
                    </w:p>
                    <w:p w:rsidR="00A073F6" w:rsidRPr="002156EF" w:rsidRDefault="00A073F6" w:rsidP="009D2002">
                      <w:pPr>
                        <w:rPr>
                          <w:sz w:val="16"/>
                          <w:szCs w:val="16"/>
                        </w:rPr>
                      </w:pPr>
                      <w:bookmarkStart w:id="10" w:name="PostnrOgBy"/>
                      <w:bookmarkEnd w:id="10"/>
                      <w:r w:rsidRPr="002156EF">
                        <w:rPr>
                          <w:sz w:val="16"/>
                          <w:szCs w:val="16"/>
                        </w:rPr>
                        <w:t>3400 Hillerød</w:t>
                      </w:r>
                    </w:p>
                    <w:p w:rsidR="00A073F6" w:rsidRPr="002156EF" w:rsidRDefault="00A073F6" w:rsidP="008702F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73F6" w:rsidRPr="002156EF" w:rsidRDefault="00A073F6" w:rsidP="009D2002">
                      <w:pPr>
                        <w:tabs>
                          <w:tab w:val="left" w:pos="420"/>
                        </w:tabs>
                        <w:rPr>
                          <w:sz w:val="16"/>
                          <w:szCs w:val="16"/>
                        </w:rPr>
                      </w:pPr>
                      <w:bookmarkStart w:id="11" w:name="Telefon"/>
                      <w:bookmarkEnd w:id="11"/>
                      <w:proofErr w:type="spellStart"/>
                      <w:r w:rsidRPr="002156EF">
                        <w:rPr>
                          <w:sz w:val="16"/>
                          <w:szCs w:val="16"/>
                        </w:rPr>
                        <w:t>Tlf</w:t>
                      </w:r>
                      <w:proofErr w:type="spellEnd"/>
                      <w:r w:rsidRPr="002156EF">
                        <w:rPr>
                          <w:sz w:val="16"/>
                          <w:szCs w:val="16"/>
                        </w:rPr>
                        <w:t>:</w:t>
                      </w:r>
                      <w:r w:rsidRPr="002156EF">
                        <w:rPr>
                          <w:sz w:val="16"/>
                          <w:szCs w:val="16"/>
                        </w:rPr>
                        <w:tab/>
                        <w:t>7232 0000</w:t>
                      </w:r>
                    </w:p>
                    <w:p w:rsidR="00A073F6" w:rsidRPr="009D2002" w:rsidRDefault="00A073F6" w:rsidP="009D2002">
                      <w:pPr>
                        <w:tabs>
                          <w:tab w:val="left" w:pos="420"/>
                        </w:tabs>
                        <w:rPr>
                          <w:sz w:val="16"/>
                          <w:szCs w:val="16"/>
                        </w:rPr>
                      </w:pPr>
                      <w:bookmarkStart w:id="12" w:name="Fax"/>
                      <w:bookmarkStart w:id="13" w:name="Email"/>
                      <w:bookmarkEnd w:id="12"/>
                      <w:bookmarkEnd w:id="13"/>
                      <w:r>
                        <w:rPr>
                          <w:sz w:val="16"/>
                          <w:szCs w:val="16"/>
                        </w:rPr>
                        <w:t>miljo@hillerod.dk</w:t>
                      </w:r>
                    </w:p>
                    <w:p w:rsidR="00A073F6" w:rsidRPr="00706C19" w:rsidRDefault="00A073F6" w:rsidP="008702F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73F6" w:rsidRPr="00706C19" w:rsidRDefault="00A073F6" w:rsidP="008702F6">
                      <w:pPr>
                        <w:rPr>
                          <w:sz w:val="16"/>
                          <w:szCs w:val="16"/>
                        </w:rPr>
                      </w:pPr>
                      <w:bookmarkStart w:id="14" w:name="Jnr"/>
                      <w:bookmarkEnd w:id="14"/>
                    </w:p>
                    <w:p w:rsidR="00A073F6" w:rsidRDefault="00A073F6" w:rsidP="008702F6">
                      <w:pPr>
                        <w:rPr>
                          <w:sz w:val="16"/>
                          <w:szCs w:val="16"/>
                        </w:rPr>
                      </w:pPr>
                      <w:bookmarkStart w:id="15" w:name="Id"/>
                      <w:bookmarkEnd w:id="15"/>
                    </w:p>
                    <w:p w:rsidR="00A073F6" w:rsidRDefault="00A073F6" w:rsidP="008702F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73F6" w:rsidRDefault="00A073F6" w:rsidP="008702F6">
                      <w:pPr>
                        <w:rPr>
                          <w:sz w:val="16"/>
                          <w:szCs w:val="16"/>
                        </w:rPr>
                      </w:pPr>
                      <w:bookmarkStart w:id="16" w:name="Dato"/>
                      <w:bookmarkEnd w:id="16"/>
                    </w:p>
                    <w:p w:rsidR="00A073F6" w:rsidRPr="008702F6" w:rsidRDefault="00A073F6" w:rsidP="008702F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D2002" w:rsidRPr="00CD0D48">
        <w:rPr>
          <w:b/>
          <w:color w:val="auto"/>
        </w:rPr>
        <w:t>Klageskema vedrørende miljøforhold</w:t>
      </w:r>
    </w:p>
    <w:p w:rsidR="00595E10" w:rsidRDefault="00595E10" w:rsidP="00595E10">
      <w:pPr>
        <w:rPr>
          <w:sz w:val="19"/>
          <w:szCs w:val="19"/>
        </w:rPr>
      </w:pPr>
    </w:p>
    <w:p w:rsidR="00595E10" w:rsidRPr="009D2002" w:rsidRDefault="009D2002" w:rsidP="00AD19B9">
      <w:pPr>
        <w:tabs>
          <w:tab w:val="left" w:pos="6030"/>
        </w:tabs>
        <w:spacing w:line="240" w:lineRule="auto"/>
        <w:rPr>
          <w:b/>
          <w:sz w:val="19"/>
          <w:szCs w:val="19"/>
        </w:rPr>
      </w:pPr>
      <w:bookmarkStart w:id="9" w:name="Start"/>
      <w:bookmarkEnd w:id="9"/>
      <w:r w:rsidRPr="009D2002">
        <w:rPr>
          <w:b/>
          <w:sz w:val="19"/>
          <w:szCs w:val="19"/>
        </w:rPr>
        <w:t>Klager</w:t>
      </w:r>
      <w:r w:rsidR="00AD19B9">
        <w:rPr>
          <w:b/>
          <w:sz w:val="19"/>
          <w:szCs w:val="19"/>
        </w:rPr>
        <w:tab/>
      </w: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#AltTextNotRequired"/>
      </w:tblPr>
      <w:tblGrid>
        <w:gridCol w:w="1951"/>
        <w:gridCol w:w="5670"/>
      </w:tblGrid>
      <w:tr w:rsidR="009D2002" w:rsidRPr="00D56257" w:rsidTr="00D56257">
        <w:tc>
          <w:tcPr>
            <w:tcW w:w="1951" w:type="dxa"/>
          </w:tcPr>
          <w:p w:rsidR="009D2002" w:rsidRPr="00D56257" w:rsidRDefault="009D2002" w:rsidP="009D2002">
            <w:pPr>
              <w:rPr>
                <w:sz w:val="19"/>
                <w:szCs w:val="19"/>
              </w:rPr>
            </w:pPr>
            <w:r w:rsidRPr="00D56257">
              <w:rPr>
                <w:sz w:val="19"/>
                <w:szCs w:val="19"/>
              </w:rPr>
              <w:t>Navn</w:t>
            </w:r>
          </w:p>
        </w:tc>
        <w:tc>
          <w:tcPr>
            <w:tcW w:w="5670" w:type="dxa"/>
          </w:tcPr>
          <w:p w:rsidR="009D2002" w:rsidRPr="00D56257" w:rsidRDefault="009D2002" w:rsidP="009D2002">
            <w:pPr>
              <w:rPr>
                <w:sz w:val="19"/>
                <w:szCs w:val="19"/>
              </w:rPr>
            </w:pPr>
          </w:p>
        </w:tc>
      </w:tr>
      <w:tr w:rsidR="009D2002" w:rsidRPr="00D56257" w:rsidTr="00D56257">
        <w:tc>
          <w:tcPr>
            <w:tcW w:w="1951" w:type="dxa"/>
          </w:tcPr>
          <w:p w:rsidR="009D2002" w:rsidRPr="00D56257" w:rsidRDefault="009D2002" w:rsidP="009D2002">
            <w:pPr>
              <w:rPr>
                <w:sz w:val="19"/>
                <w:szCs w:val="19"/>
              </w:rPr>
            </w:pPr>
            <w:r w:rsidRPr="00D56257">
              <w:rPr>
                <w:sz w:val="19"/>
                <w:szCs w:val="19"/>
              </w:rPr>
              <w:t>Adresse</w:t>
            </w:r>
          </w:p>
        </w:tc>
        <w:tc>
          <w:tcPr>
            <w:tcW w:w="5670" w:type="dxa"/>
          </w:tcPr>
          <w:p w:rsidR="009D2002" w:rsidRPr="00D56257" w:rsidRDefault="009D2002" w:rsidP="009D2002">
            <w:pPr>
              <w:rPr>
                <w:sz w:val="19"/>
                <w:szCs w:val="19"/>
              </w:rPr>
            </w:pPr>
          </w:p>
        </w:tc>
      </w:tr>
      <w:tr w:rsidR="009D2002" w:rsidRPr="00D56257" w:rsidTr="00D56257">
        <w:tc>
          <w:tcPr>
            <w:tcW w:w="1951" w:type="dxa"/>
          </w:tcPr>
          <w:p w:rsidR="009D2002" w:rsidRPr="00D56257" w:rsidRDefault="009D2002" w:rsidP="009D2002">
            <w:pPr>
              <w:rPr>
                <w:sz w:val="19"/>
                <w:szCs w:val="19"/>
              </w:rPr>
            </w:pPr>
            <w:r w:rsidRPr="00D56257">
              <w:rPr>
                <w:sz w:val="19"/>
                <w:szCs w:val="19"/>
              </w:rPr>
              <w:t>By</w:t>
            </w:r>
          </w:p>
        </w:tc>
        <w:tc>
          <w:tcPr>
            <w:tcW w:w="5670" w:type="dxa"/>
          </w:tcPr>
          <w:p w:rsidR="009D2002" w:rsidRPr="00D56257" w:rsidRDefault="009D2002" w:rsidP="009D2002">
            <w:pPr>
              <w:rPr>
                <w:sz w:val="19"/>
                <w:szCs w:val="19"/>
              </w:rPr>
            </w:pPr>
          </w:p>
        </w:tc>
      </w:tr>
      <w:tr w:rsidR="009D2002" w:rsidRPr="00D56257" w:rsidTr="00D56257">
        <w:tc>
          <w:tcPr>
            <w:tcW w:w="1951" w:type="dxa"/>
          </w:tcPr>
          <w:p w:rsidR="009D2002" w:rsidRPr="00D56257" w:rsidRDefault="009D2002" w:rsidP="009D2002">
            <w:pPr>
              <w:rPr>
                <w:sz w:val="19"/>
                <w:szCs w:val="19"/>
              </w:rPr>
            </w:pPr>
            <w:r w:rsidRPr="00D56257">
              <w:rPr>
                <w:sz w:val="19"/>
                <w:szCs w:val="19"/>
              </w:rPr>
              <w:t>Telefonnummer</w:t>
            </w:r>
          </w:p>
        </w:tc>
        <w:tc>
          <w:tcPr>
            <w:tcW w:w="5670" w:type="dxa"/>
          </w:tcPr>
          <w:p w:rsidR="009D2002" w:rsidRPr="00D56257" w:rsidRDefault="009D2002" w:rsidP="009D2002">
            <w:pPr>
              <w:rPr>
                <w:sz w:val="19"/>
                <w:szCs w:val="19"/>
              </w:rPr>
            </w:pPr>
          </w:p>
        </w:tc>
      </w:tr>
      <w:tr w:rsidR="007F086C" w:rsidRPr="00D56257" w:rsidTr="00D56257">
        <w:tc>
          <w:tcPr>
            <w:tcW w:w="1951" w:type="dxa"/>
          </w:tcPr>
          <w:p w:rsidR="007F086C" w:rsidRPr="00D56257" w:rsidRDefault="007F086C" w:rsidP="009D20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Mail</w:t>
            </w:r>
          </w:p>
        </w:tc>
        <w:tc>
          <w:tcPr>
            <w:tcW w:w="5670" w:type="dxa"/>
          </w:tcPr>
          <w:p w:rsidR="007F086C" w:rsidRPr="00D56257" w:rsidRDefault="007F086C" w:rsidP="009D2002">
            <w:pPr>
              <w:rPr>
                <w:sz w:val="19"/>
                <w:szCs w:val="19"/>
              </w:rPr>
            </w:pPr>
          </w:p>
        </w:tc>
      </w:tr>
    </w:tbl>
    <w:p w:rsidR="009D2002" w:rsidRPr="009D2002" w:rsidRDefault="009D2002" w:rsidP="009D2002">
      <w:pPr>
        <w:rPr>
          <w:sz w:val="19"/>
          <w:szCs w:val="19"/>
        </w:rPr>
      </w:pPr>
    </w:p>
    <w:p w:rsidR="007A6C0B" w:rsidRPr="006E1B2B" w:rsidRDefault="009D2002" w:rsidP="00595E10">
      <w:pPr>
        <w:rPr>
          <w:b/>
          <w:sz w:val="19"/>
          <w:szCs w:val="19"/>
        </w:rPr>
      </w:pPr>
      <w:r w:rsidRPr="006E1B2B">
        <w:rPr>
          <w:b/>
          <w:sz w:val="19"/>
          <w:szCs w:val="19"/>
        </w:rPr>
        <w:t>Den</w:t>
      </w:r>
      <w:r w:rsidR="00BD6798">
        <w:rPr>
          <w:b/>
          <w:sz w:val="19"/>
          <w:szCs w:val="19"/>
        </w:rPr>
        <w:t>,</w:t>
      </w:r>
      <w:r w:rsidRPr="006E1B2B">
        <w:rPr>
          <w:b/>
          <w:sz w:val="19"/>
          <w:szCs w:val="19"/>
        </w:rPr>
        <w:t xml:space="preserve"> der klages over</w:t>
      </w: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#AltTextNotRequired"/>
      </w:tblPr>
      <w:tblGrid>
        <w:gridCol w:w="1931"/>
        <w:gridCol w:w="5690"/>
      </w:tblGrid>
      <w:tr w:rsidR="009D2002" w:rsidRPr="00D56257" w:rsidTr="00D56257">
        <w:tc>
          <w:tcPr>
            <w:tcW w:w="1931" w:type="dxa"/>
          </w:tcPr>
          <w:p w:rsidR="009D2002" w:rsidRPr="00D56257" w:rsidRDefault="009D2002" w:rsidP="00A073F6">
            <w:pPr>
              <w:rPr>
                <w:sz w:val="19"/>
                <w:szCs w:val="19"/>
              </w:rPr>
            </w:pPr>
            <w:r w:rsidRPr="00D56257">
              <w:rPr>
                <w:sz w:val="19"/>
                <w:szCs w:val="19"/>
              </w:rPr>
              <w:t>Navn</w:t>
            </w:r>
          </w:p>
        </w:tc>
        <w:tc>
          <w:tcPr>
            <w:tcW w:w="5690" w:type="dxa"/>
          </w:tcPr>
          <w:p w:rsidR="009D2002" w:rsidRPr="00D56257" w:rsidRDefault="009D2002" w:rsidP="00A073F6">
            <w:pPr>
              <w:rPr>
                <w:sz w:val="19"/>
                <w:szCs w:val="19"/>
              </w:rPr>
            </w:pPr>
          </w:p>
        </w:tc>
      </w:tr>
      <w:tr w:rsidR="009D2002" w:rsidRPr="00D56257" w:rsidTr="00D56257">
        <w:tc>
          <w:tcPr>
            <w:tcW w:w="1931" w:type="dxa"/>
          </w:tcPr>
          <w:p w:rsidR="009D2002" w:rsidRPr="00D56257" w:rsidRDefault="009D2002" w:rsidP="00A073F6">
            <w:pPr>
              <w:rPr>
                <w:sz w:val="19"/>
                <w:szCs w:val="19"/>
              </w:rPr>
            </w:pPr>
            <w:r w:rsidRPr="00D56257">
              <w:rPr>
                <w:sz w:val="19"/>
                <w:szCs w:val="19"/>
              </w:rPr>
              <w:t>Adresse</w:t>
            </w:r>
          </w:p>
        </w:tc>
        <w:tc>
          <w:tcPr>
            <w:tcW w:w="5690" w:type="dxa"/>
          </w:tcPr>
          <w:p w:rsidR="009D2002" w:rsidRPr="00D56257" w:rsidRDefault="009D2002" w:rsidP="00A073F6">
            <w:pPr>
              <w:rPr>
                <w:sz w:val="19"/>
                <w:szCs w:val="19"/>
              </w:rPr>
            </w:pPr>
          </w:p>
        </w:tc>
      </w:tr>
      <w:tr w:rsidR="009D2002" w:rsidRPr="00D56257" w:rsidTr="00D56257">
        <w:tc>
          <w:tcPr>
            <w:tcW w:w="1931" w:type="dxa"/>
          </w:tcPr>
          <w:p w:rsidR="009D2002" w:rsidRPr="00D56257" w:rsidRDefault="009D2002" w:rsidP="00A073F6">
            <w:pPr>
              <w:rPr>
                <w:sz w:val="19"/>
                <w:szCs w:val="19"/>
              </w:rPr>
            </w:pPr>
            <w:r w:rsidRPr="00D56257">
              <w:rPr>
                <w:sz w:val="19"/>
                <w:szCs w:val="19"/>
              </w:rPr>
              <w:t>By</w:t>
            </w:r>
          </w:p>
        </w:tc>
        <w:tc>
          <w:tcPr>
            <w:tcW w:w="5690" w:type="dxa"/>
          </w:tcPr>
          <w:p w:rsidR="009D2002" w:rsidRPr="00D56257" w:rsidRDefault="009D2002" w:rsidP="00A073F6">
            <w:pPr>
              <w:rPr>
                <w:sz w:val="19"/>
                <w:szCs w:val="19"/>
              </w:rPr>
            </w:pPr>
          </w:p>
        </w:tc>
      </w:tr>
      <w:tr w:rsidR="009D2002" w:rsidRPr="00D56257" w:rsidTr="00D56257">
        <w:tc>
          <w:tcPr>
            <w:tcW w:w="1931" w:type="dxa"/>
          </w:tcPr>
          <w:p w:rsidR="009D2002" w:rsidRPr="00D56257" w:rsidRDefault="009D2002" w:rsidP="00A073F6">
            <w:pPr>
              <w:rPr>
                <w:sz w:val="19"/>
                <w:szCs w:val="19"/>
              </w:rPr>
            </w:pPr>
            <w:r w:rsidRPr="00D56257">
              <w:rPr>
                <w:sz w:val="19"/>
                <w:szCs w:val="19"/>
              </w:rPr>
              <w:t>Telefonnummer</w:t>
            </w:r>
          </w:p>
        </w:tc>
        <w:tc>
          <w:tcPr>
            <w:tcW w:w="5690" w:type="dxa"/>
          </w:tcPr>
          <w:p w:rsidR="009D2002" w:rsidRPr="00D56257" w:rsidRDefault="009D2002" w:rsidP="00A073F6">
            <w:pPr>
              <w:rPr>
                <w:sz w:val="19"/>
                <w:szCs w:val="19"/>
              </w:rPr>
            </w:pPr>
          </w:p>
        </w:tc>
      </w:tr>
      <w:tr w:rsidR="009D2002" w:rsidRPr="00D56257" w:rsidTr="00D56257">
        <w:tc>
          <w:tcPr>
            <w:tcW w:w="1931" w:type="dxa"/>
          </w:tcPr>
          <w:p w:rsidR="009D2002" w:rsidRPr="00D56257" w:rsidRDefault="009D2002" w:rsidP="00A073F6">
            <w:pPr>
              <w:rPr>
                <w:sz w:val="19"/>
                <w:szCs w:val="19"/>
              </w:rPr>
            </w:pPr>
            <w:r w:rsidRPr="00D56257">
              <w:rPr>
                <w:sz w:val="19"/>
                <w:szCs w:val="19"/>
              </w:rPr>
              <w:t>Ansvarlig person</w:t>
            </w:r>
          </w:p>
        </w:tc>
        <w:tc>
          <w:tcPr>
            <w:tcW w:w="5690" w:type="dxa"/>
          </w:tcPr>
          <w:p w:rsidR="009D2002" w:rsidRPr="00D56257" w:rsidRDefault="009D2002" w:rsidP="00A073F6">
            <w:pPr>
              <w:rPr>
                <w:sz w:val="19"/>
                <w:szCs w:val="19"/>
              </w:rPr>
            </w:pPr>
          </w:p>
        </w:tc>
      </w:tr>
    </w:tbl>
    <w:p w:rsidR="009D2002" w:rsidRDefault="009D2002" w:rsidP="00761702">
      <w:pPr>
        <w:spacing w:after="0"/>
        <w:rPr>
          <w:sz w:val="19"/>
          <w:szCs w:val="19"/>
        </w:rPr>
      </w:pPr>
    </w:p>
    <w:p w:rsidR="008870B3" w:rsidRDefault="008870B3" w:rsidP="00761702">
      <w:pPr>
        <w:rPr>
          <w:b/>
          <w:sz w:val="19"/>
          <w:szCs w:val="19"/>
        </w:rPr>
      </w:pPr>
      <w:r w:rsidRPr="008870B3">
        <w:rPr>
          <w:b/>
          <w:sz w:val="19"/>
          <w:szCs w:val="19"/>
        </w:rPr>
        <w:t>Type af klage</w:t>
      </w:r>
      <w:r>
        <w:rPr>
          <w:b/>
          <w:sz w:val="19"/>
          <w:szCs w:val="19"/>
        </w:rPr>
        <w:t xml:space="preserve"> (sæt kryds)</w:t>
      </w: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#AltTextNotRequired"/>
      </w:tblPr>
      <w:tblGrid>
        <w:gridCol w:w="1101"/>
        <w:gridCol w:w="6520"/>
      </w:tblGrid>
      <w:tr w:rsidR="008870B3" w:rsidRPr="00D56257" w:rsidTr="00D5625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62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0"/>
            </w:tblGrid>
            <w:tr w:rsidR="00761702" w:rsidRPr="00761702" w:rsidTr="00761702">
              <w:tc>
                <w:tcPr>
                  <w:tcW w:w="870" w:type="dxa"/>
                </w:tcPr>
                <w:p w:rsidR="00761702" w:rsidRPr="00761702" w:rsidRDefault="00761702" w:rsidP="00C70BC2">
                  <w:pPr>
                    <w:spacing w:before="120"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8870B3" w:rsidRPr="00D56257" w:rsidRDefault="008870B3" w:rsidP="00D56257">
            <w:pPr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870B3" w:rsidRPr="00D56257" w:rsidRDefault="00761702" w:rsidP="00D56257">
            <w:pPr>
              <w:spacing w:before="120"/>
              <w:rPr>
                <w:sz w:val="19"/>
                <w:szCs w:val="19"/>
              </w:rPr>
            </w:pPr>
            <w:r w:rsidRPr="00D56257">
              <w:rPr>
                <w:sz w:val="19"/>
                <w:szCs w:val="19"/>
              </w:rPr>
              <w:t>Lugt</w:t>
            </w:r>
          </w:p>
        </w:tc>
      </w:tr>
      <w:tr w:rsidR="008870B3" w:rsidRPr="00D56257" w:rsidTr="00D5625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62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0"/>
            </w:tblGrid>
            <w:tr w:rsidR="00761702" w:rsidRPr="00761702" w:rsidTr="00A073F6">
              <w:tc>
                <w:tcPr>
                  <w:tcW w:w="870" w:type="dxa"/>
                </w:tcPr>
                <w:p w:rsidR="00761702" w:rsidRPr="00761702" w:rsidRDefault="00761702" w:rsidP="00C70BC2">
                  <w:pPr>
                    <w:spacing w:before="120"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8870B3" w:rsidRPr="00D56257" w:rsidRDefault="008870B3" w:rsidP="00D56257">
            <w:pPr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870B3" w:rsidRPr="00D56257" w:rsidRDefault="00761702" w:rsidP="00D56257">
            <w:pPr>
              <w:spacing w:before="120"/>
              <w:rPr>
                <w:sz w:val="19"/>
                <w:szCs w:val="19"/>
              </w:rPr>
            </w:pPr>
            <w:r w:rsidRPr="00D56257">
              <w:rPr>
                <w:sz w:val="19"/>
                <w:szCs w:val="19"/>
              </w:rPr>
              <w:t>Røg</w:t>
            </w:r>
          </w:p>
        </w:tc>
      </w:tr>
      <w:tr w:rsidR="008870B3" w:rsidRPr="00D56257" w:rsidTr="00D5625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62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0"/>
            </w:tblGrid>
            <w:tr w:rsidR="00761702" w:rsidRPr="00761702" w:rsidTr="00A073F6">
              <w:tc>
                <w:tcPr>
                  <w:tcW w:w="870" w:type="dxa"/>
                </w:tcPr>
                <w:p w:rsidR="00761702" w:rsidRPr="00761702" w:rsidRDefault="00761702" w:rsidP="00C70BC2">
                  <w:pPr>
                    <w:spacing w:before="120"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8870B3" w:rsidRPr="00D56257" w:rsidRDefault="008870B3" w:rsidP="00D56257">
            <w:pPr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870B3" w:rsidRPr="00D56257" w:rsidRDefault="00761702" w:rsidP="00D56257">
            <w:pPr>
              <w:spacing w:before="120"/>
              <w:rPr>
                <w:sz w:val="19"/>
                <w:szCs w:val="19"/>
              </w:rPr>
            </w:pPr>
            <w:r w:rsidRPr="00D56257">
              <w:rPr>
                <w:sz w:val="19"/>
                <w:szCs w:val="19"/>
              </w:rPr>
              <w:t>Støj fra virksomhed</w:t>
            </w:r>
          </w:p>
        </w:tc>
      </w:tr>
      <w:tr w:rsidR="008870B3" w:rsidRPr="00D56257" w:rsidTr="00D5625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62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0"/>
            </w:tblGrid>
            <w:tr w:rsidR="00761702" w:rsidRPr="00761702" w:rsidTr="00A073F6">
              <w:tc>
                <w:tcPr>
                  <w:tcW w:w="870" w:type="dxa"/>
                </w:tcPr>
                <w:p w:rsidR="00761702" w:rsidRPr="00761702" w:rsidRDefault="00761702" w:rsidP="00C70BC2">
                  <w:pPr>
                    <w:spacing w:before="120"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8870B3" w:rsidRPr="00D56257" w:rsidRDefault="008870B3" w:rsidP="00D56257">
            <w:pPr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870B3" w:rsidRPr="00D56257" w:rsidRDefault="00761702" w:rsidP="00D56257">
            <w:pPr>
              <w:spacing w:before="120"/>
              <w:rPr>
                <w:sz w:val="19"/>
                <w:szCs w:val="19"/>
              </w:rPr>
            </w:pPr>
            <w:r w:rsidRPr="00D56257">
              <w:rPr>
                <w:sz w:val="19"/>
                <w:szCs w:val="19"/>
              </w:rPr>
              <w:t>Støj fra andre aktiviteter, hvilke: _________________________</w:t>
            </w:r>
          </w:p>
        </w:tc>
      </w:tr>
      <w:tr w:rsidR="008870B3" w:rsidRPr="00D56257" w:rsidTr="00D5625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62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0"/>
            </w:tblGrid>
            <w:tr w:rsidR="00761702" w:rsidRPr="00761702" w:rsidTr="00A073F6">
              <w:tc>
                <w:tcPr>
                  <w:tcW w:w="870" w:type="dxa"/>
                </w:tcPr>
                <w:p w:rsidR="00761702" w:rsidRPr="00761702" w:rsidRDefault="00761702" w:rsidP="00C70BC2">
                  <w:pPr>
                    <w:spacing w:before="120"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8870B3" w:rsidRPr="00D56257" w:rsidRDefault="008870B3" w:rsidP="00D56257">
            <w:pPr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870B3" w:rsidRPr="00D56257" w:rsidRDefault="007F5B8B" w:rsidP="00D56257">
            <w:pPr>
              <w:spacing w:before="120"/>
              <w:rPr>
                <w:sz w:val="19"/>
                <w:szCs w:val="19"/>
              </w:rPr>
            </w:pPr>
            <w:r w:rsidRPr="00D56257">
              <w:rPr>
                <w:sz w:val="19"/>
                <w:szCs w:val="19"/>
              </w:rPr>
              <w:t>Oplag af _____________________________________________</w:t>
            </w:r>
          </w:p>
        </w:tc>
      </w:tr>
      <w:tr w:rsidR="008870B3" w:rsidRPr="00D56257" w:rsidTr="00D5625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62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0"/>
            </w:tblGrid>
            <w:tr w:rsidR="00761702" w:rsidRPr="00761702" w:rsidTr="00A073F6">
              <w:tc>
                <w:tcPr>
                  <w:tcW w:w="870" w:type="dxa"/>
                </w:tcPr>
                <w:p w:rsidR="00761702" w:rsidRPr="00761702" w:rsidRDefault="00761702" w:rsidP="00C70BC2">
                  <w:pPr>
                    <w:spacing w:before="120"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8870B3" w:rsidRPr="00D56257" w:rsidRDefault="008870B3" w:rsidP="00D56257">
            <w:pPr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870B3" w:rsidRPr="00D56257" w:rsidRDefault="00BF40ED" w:rsidP="00D56257">
            <w:pPr>
              <w:spacing w:before="120"/>
              <w:rPr>
                <w:sz w:val="19"/>
                <w:szCs w:val="19"/>
              </w:rPr>
            </w:pPr>
            <w:r w:rsidRPr="00D56257">
              <w:rPr>
                <w:sz w:val="19"/>
                <w:szCs w:val="19"/>
              </w:rPr>
              <w:t>Andet: ______________________________________________</w:t>
            </w:r>
          </w:p>
        </w:tc>
      </w:tr>
    </w:tbl>
    <w:p w:rsidR="00063F4B" w:rsidRDefault="00063F4B" w:rsidP="00761702">
      <w:pPr>
        <w:spacing w:before="240"/>
        <w:rPr>
          <w:b/>
          <w:sz w:val="19"/>
          <w:szCs w:val="19"/>
        </w:rPr>
      </w:pPr>
    </w:p>
    <w:p w:rsidR="008870B3" w:rsidRPr="008870B3" w:rsidRDefault="00063F4B" w:rsidP="00761702">
      <w:pPr>
        <w:spacing w:before="240"/>
        <w:rPr>
          <w:b/>
          <w:sz w:val="19"/>
          <w:szCs w:val="19"/>
        </w:rPr>
      </w:pPr>
      <w:r>
        <w:rPr>
          <w:b/>
          <w:sz w:val="19"/>
          <w:szCs w:val="19"/>
        </w:rPr>
        <w:br w:type="page"/>
      </w:r>
    </w:p>
    <w:p w:rsidR="007A6C0B" w:rsidRPr="006E1B2B" w:rsidRDefault="009D2002" w:rsidP="00761702">
      <w:pPr>
        <w:tabs>
          <w:tab w:val="left" w:pos="3827"/>
        </w:tabs>
        <w:rPr>
          <w:b/>
          <w:sz w:val="19"/>
          <w:szCs w:val="19"/>
        </w:rPr>
      </w:pPr>
      <w:bookmarkStart w:id="10" w:name="NavnUnderskriver2"/>
      <w:bookmarkEnd w:id="10"/>
      <w:r w:rsidRPr="006E1B2B">
        <w:rPr>
          <w:b/>
          <w:sz w:val="19"/>
          <w:szCs w:val="19"/>
        </w:rPr>
        <w:lastRenderedPageBreak/>
        <w:t>Beskrivelse af klagen</w:t>
      </w: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</w:tblGrid>
      <w:tr w:rsidR="009D2002" w:rsidRPr="00D56257" w:rsidTr="00D56257">
        <w:tc>
          <w:tcPr>
            <w:tcW w:w="7621" w:type="dxa"/>
          </w:tcPr>
          <w:p w:rsidR="009D2002" w:rsidRPr="00D56257" w:rsidRDefault="00BD6798" w:rsidP="00063F4B">
            <w:pPr>
              <w:tabs>
                <w:tab w:val="left" w:pos="3827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Beskriv hvad du føler dig generet af og hvordan</w:t>
            </w:r>
            <w:r w:rsidR="00063F4B">
              <w:rPr>
                <w:sz w:val="19"/>
                <w:szCs w:val="19"/>
              </w:rPr>
              <w:t xml:space="preserve"> (gener i form af røg, støj, lugt mv.)</w:t>
            </w:r>
            <w:r w:rsidR="009D2002" w:rsidRPr="00D56257">
              <w:rPr>
                <w:sz w:val="19"/>
                <w:szCs w:val="19"/>
              </w:rPr>
              <w:t>:</w:t>
            </w:r>
          </w:p>
        </w:tc>
      </w:tr>
      <w:tr w:rsidR="009D2002" w:rsidRPr="00D56257" w:rsidTr="00D56257">
        <w:tc>
          <w:tcPr>
            <w:tcW w:w="7621" w:type="dxa"/>
          </w:tcPr>
          <w:p w:rsidR="009D2002" w:rsidRPr="00D56257" w:rsidRDefault="009D2002" w:rsidP="00D56257">
            <w:pPr>
              <w:tabs>
                <w:tab w:val="left" w:pos="3827"/>
              </w:tabs>
              <w:rPr>
                <w:sz w:val="19"/>
                <w:szCs w:val="19"/>
              </w:rPr>
            </w:pPr>
          </w:p>
        </w:tc>
      </w:tr>
      <w:tr w:rsidR="009D2002" w:rsidRPr="00D56257" w:rsidTr="00D56257">
        <w:tc>
          <w:tcPr>
            <w:tcW w:w="7621" w:type="dxa"/>
          </w:tcPr>
          <w:p w:rsidR="009D2002" w:rsidRPr="00D56257" w:rsidRDefault="009D2002" w:rsidP="00D56257">
            <w:pPr>
              <w:tabs>
                <w:tab w:val="left" w:pos="3827"/>
              </w:tabs>
              <w:rPr>
                <w:sz w:val="19"/>
                <w:szCs w:val="19"/>
              </w:rPr>
            </w:pPr>
          </w:p>
        </w:tc>
      </w:tr>
      <w:tr w:rsidR="009D2002" w:rsidRPr="00D56257" w:rsidTr="00D56257">
        <w:tc>
          <w:tcPr>
            <w:tcW w:w="7621" w:type="dxa"/>
          </w:tcPr>
          <w:p w:rsidR="009D2002" w:rsidRPr="00D56257" w:rsidRDefault="009D2002" w:rsidP="00D56257">
            <w:pPr>
              <w:tabs>
                <w:tab w:val="left" w:pos="3827"/>
              </w:tabs>
              <w:rPr>
                <w:sz w:val="19"/>
                <w:szCs w:val="19"/>
              </w:rPr>
            </w:pPr>
          </w:p>
        </w:tc>
      </w:tr>
      <w:tr w:rsidR="009D2002" w:rsidRPr="00D56257" w:rsidTr="00D56257">
        <w:tc>
          <w:tcPr>
            <w:tcW w:w="7621" w:type="dxa"/>
          </w:tcPr>
          <w:p w:rsidR="009D2002" w:rsidRPr="00D56257" w:rsidRDefault="009D2002" w:rsidP="00D56257">
            <w:pPr>
              <w:tabs>
                <w:tab w:val="left" w:pos="3827"/>
              </w:tabs>
              <w:rPr>
                <w:sz w:val="19"/>
                <w:szCs w:val="19"/>
              </w:rPr>
            </w:pPr>
          </w:p>
        </w:tc>
      </w:tr>
      <w:tr w:rsidR="00063F4B" w:rsidRPr="00D56257" w:rsidTr="00D56257">
        <w:tc>
          <w:tcPr>
            <w:tcW w:w="7621" w:type="dxa"/>
          </w:tcPr>
          <w:p w:rsidR="00063F4B" w:rsidRPr="00D56257" w:rsidRDefault="00063F4B" w:rsidP="00D56257">
            <w:pPr>
              <w:tabs>
                <w:tab w:val="left" w:pos="3827"/>
              </w:tabs>
              <w:rPr>
                <w:sz w:val="19"/>
                <w:szCs w:val="19"/>
              </w:rPr>
            </w:pPr>
          </w:p>
        </w:tc>
      </w:tr>
      <w:tr w:rsidR="00063F4B" w:rsidRPr="00D56257" w:rsidTr="00D56257">
        <w:tc>
          <w:tcPr>
            <w:tcW w:w="7621" w:type="dxa"/>
          </w:tcPr>
          <w:p w:rsidR="00063F4B" w:rsidRPr="00D56257" w:rsidRDefault="00063F4B" w:rsidP="00063F4B">
            <w:pPr>
              <w:tabs>
                <w:tab w:val="left" w:pos="3827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hvilket t</w:t>
            </w:r>
            <w:r w:rsidRPr="00D56257">
              <w:rPr>
                <w:sz w:val="19"/>
                <w:szCs w:val="19"/>
              </w:rPr>
              <w:t xml:space="preserve">idsrum </w:t>
            </w:r>
            <w:r>
              <w:rPr>
                <w:sz w:val="19"/>
                <w:szCs w:val="19"/>
              </w:rPr>
              <w:t>genen optræder</w:t>
            </w:r>
            <w:r w:rsidRPr="00D56257">
              <w:rPr>
                <w:sz w:val="19"/>
                <w:szCs w:val="19"/>
              </w:rPr>
              <w:t xml:space="preserve">: </w:t>
            </w:r>
          </w:p>
        </w:tc>
      </w:tr>
      <w:tr w:rsidR="00063F4B" w:rsidRPr="00D56257" w:rsidTr="00D56257">
        <w:tc>
          <w:tcPr>
            <w:tcW w:w="7621" w:type="dxa"/>
          </w:tcPr>
          <w:p w:rsidR="00063F4B" w:rsidRPr="00D56257" w:rsidRDefault="00063F4B" w:rsidP="00063F4B">
            <w:pPr>
              <w:tabs>
                <w:tab w:val="left" w:pos="3827"/>
              </w:tabs>
              <w:rPr>
                <w:sz w:val="19"/>
                <w:szCs w:val="19"/>
              </w:rPr>
            </w:pPr>
          </w:p>
        </w:tc>
      </w:tr>
      <w:tr w:rsidR="00063F4B" w:rsidRPr="00D56257" w:rsidTr="00D56257">
        <w:tc>
          <w:tcPr>
            <w:tcW w:w="7621" w:type="dxa"/>
          </w:tcPr>
          <w:p w:rsidR="00063F4B" w:rsidRPr="00D56257" w:rsidRDefault="00063F4B" w:rsidP="00063F4B">
            <w:pPr>
              <w:tabs>
                <w:tab w:val="left" w:pos="3827"/>
              </w:tabs>
              <w:rPr>
                <w:sz w:val="19"/>
                <w:szCs w:val="19"/>
              </w:rPr>
            </w:pPr>
          </w:p>
        </w:tc>
      </w:tr>
      <w:tr w:rsidR="00063F4B" w:rsidRPr="00D56257" w:rsidTr="00D56257">
        <w:tc>
          <w:tcPr>
            <w:tcW w:w="7621" w:type="dxa"/>
          </w:tcPr>
          <w:p w:rsidR="00063F4B" w:rsidRPr="00D56257" w:rsidRDefault="00063F4B" w:rsidP="00063F4B">
            <w:pPr>
              <w:tabs>
                <w:tab w:val="left" w:pos="3827"/>
              </w:tabs>
              <w:rPr>
                <w:sz w:val="19"/>
                <w:szCs w:val="19"/>
              </w:rPr>
            </w:pPr>
          </w:p>
        </w:tc>
      </w:tr>
      <w:tr w:rsidR="00063F4B" w:rsidRPr="00D56257" w:rsidTr="00D56257">
        <w:tc>
          <w:tcPr>
            <w:tcW w:w="7621" w:type="dxa"/>
          </w:tcPr>
          <w:p w:rsidR="00063F4B" w:rsidRPr="00D56257" w:rsidRDefault="00063F4B" w:rsidP="00063F4B">
            <w:pPr>
              <w:tabs>
                <w:tab w:val="left" w:pos="3827"/>
              </w:tabs>
              <w:rPr>
                <w:sz w:val="19"/>
                <w:szCs w:val="19"/>
              </w:rPr>
            </w:pPr>
          </w:p>
        </w:tc>
      </w:tr>
      <w:tr w:rsidR="00063F4B" w:rsidRPr="00D56257" w:rsidTr="00D56257">
        <w:tc>
          <w:tcPr>
            <w:tcW w:w="7621" w:type="dxa"/>
          </w:tcPr>
          <w:p w:rsidR="00063F4B" w:rsidRPr="00D56257" w:rsidRDefault="00063F4B" w:rsidP="00063F4B">
            <w:pPr>
              <w:tabs>
                <w:tab w:val="left" w:pos="3827"/>
              </w:tabs>
              <w:rPr>
                <w:sz w:val="19"/>
                <w:szCs w:val="19"/>
              </w:rPr>
            </w:pPr>
          </w:p>
        </w:tc>
      </w:tr>
      <w:tr w:rsidR="00063F4B" w:rsidRPr="00D56257" w:rsidTr="00D56257">
        <w:tc>
          <w:tcPr>
            <w:tcW w:w="7621" w:type="dxa"/>
          </w:tcPr>
          <w:p w:rsidR="00063F4B" w:rsidRPr="00D56257" w:rsidRDefault="00063F4B" w:rsidP="00063F4B">
            <w:pPr>
              <w:tabs>
                <w:tab w:val="left" w:pos="3827"/>
              </w:tabs>
              <w:rPr>
                <w:sz w:val="19"/>
                <w:szCs w:val="19"/>
              </w:rPr>
            </w:pPr>
            <w:r w:rsidRPr="00D56257">
              <w:rPr>
                <w:sz w:val="19"/>
                <w:szCs w:val="19"/>
              </w:rPr>
              <w:t>Andet:</w:t>
            </w:r>
          </w:p>
        </w:tc>
      </w:tr>
      <w:tr w:rsidR="00063F4B" w:rsidRPr="00D56257" w:rsidTr="00D56257">
        <w:tc>
          <w:tcPr>
            <w:tcW w:w="7621" w:type="dxa"/>
          </w:tcPr>
          <w:p w:rsidR="00063F4B" w:rsidRPr="00D56257" w:rsidRDefault="00063F4B" w:rsidP="00063F4B">
            <w:pPr>
              <w:tabs>
                <w:tab w:val="left" w:pos="3827"/>
              </w:tabs>
              <w:rPr>
                <w:sz w:val="19"/>
                <w:szCs w:val="19"/>
              </w:rPr>
            </w:pPr>
          </w:p>
        </w:tc>
      </w:tr>
      <w:tr w:rsidR="00063F4B" w:rsidRPr="00D56257" w:rsidTr="00D56257">
        <w:tc>
          <w:tcPr>
            <w:tcW w:w="7621" w:type="dxa"/>
          </w:tcPr>
          <w:p w:rsidR="00063F4B" w:rsidRPr="00D56257" w:rsidRDefault="00063F4B" w:rsidP="00063F4B">
            <w:pPr>
              <w:tabs>
                <w:tab w:val="left" w:pos="3827"/>
              </w:tabs>
              <w:rPr>
                <w:sz w:val="19"/>
                <w:szCs w:val="19"/>
              </w:rPr>
            </w:pPr>
          </w:p>
        </w:tc>
      </w:tr>
      <w:tr w:rsidR="00063F4B" w:rsidRPr="00D56257" w:rsidTr="00D56257">
        <w:tc>
          <w:tcPr>
            <w:tcW w:w="7621" w:type="dxa"/>
          </w:tcPr>
          <w:p w:rsidR="00063F4B" w:rsidRPr="00D56257" w:rsidRDefault="00063F4B" w:rsidP="00063F4B">
            <w:pPr>
              <w:tabs>
                <w:tab w:val="left" w:pos="3827"/>
              </w:tabs>
              <w:rPr>
                <w:sz w:val="19"/>
                <w:szCs w:val="19"/>
              </w:rPr>
            </w:pPr>
          </w:p>
        </w:tc>
      </w:tr>
      <w:tr w:rsidR="00063F4B" w:rsidRPr="00D56257" w:rsidTr="00D56257">
        <w:tc>
          <w:tcPr>
            <w:tcW w:w="7621" w:type="dxa"/>
          </w:tcPr>
          <w:p w:rsidR="00063F4B" w:rsidRPr="00D56257" w:rsidRDefault="00063F4B" w:rsidP="00063F4B">
            <w:pPr>
              <w:tabs>
                <w:tab w:val="left" w:pos="3827"/>
              </w:tabs>
              <w:rPr>
                <w:sz w:val="19"/>
                <w:szCs w:val="19"/>
              </w:rPr>
            </w:pPr>
          </w:p>
        </w:tc>
      </w:tr>
      <w:tr w:rsidR="00063F4B" w:rsidRPr="00D56257" w:rsidTr="00D56257">
        <w:tc>
          <w:tcPr>
            <w:tcW w:w="7621" w:type="dxa"/>
          </w:tcPr>
          <w:p w:rsidR="00063F4B" w:rsidRPr="00D56257" w:rsidRDefault="00063F4B" w:rsidP="00063F4B">
            <w:pPr>
              <w:tabs>
                <w:tab w:val="left" w:pos="3827"/>
              </w:tabs>
              <w:rPr>
                <w:sz w:val="19"/>
                <w:szCs w:val="19"/>
              </w:rPr>
            </w:pPr>
          </w:p>
        </w:tc>
      </w:tr>
      <w:tr w:rsidR="00063F4B" w:rsidRPr="00D56257" w:rsidTr="00D56257">
        <w:tc>
          <w:tcPr>
            <w:tcW w:w="7621" w:type="dxa"/>
          </w:tcPr>
          <w:p w:rsidR="00063F4B" w:rsidRPr="00D56257" w:rsidRDefault="00063F4B" w:rsidP="00063F4B">
            <w:pPr>
              <w:tabs>
                <w:tab w:val="left" w:pos="3827"/>
              </w:tabs>
              <w:rPr>
                <w:sz w:val="19"/>
                <w:szCs w:val="19"/>
              </w:rPr>
            </w:pPr>
            <w:r w:rsidRPr="00D56257">
              <w:rPr>
                <w:sz w:val="19"/>
                <w:szCs w:val="19"/>
              </w:rPr>
              <w:t>Beskriv</w:t>
            </w:r>
            <w:r w:rsidR="00BD6798">
              <w:rPr>
                <w:sz w:val="19"/>
                <w:szCs w:val="19"/>
              </w:rPr>
              <w:t xml:space="preserve"> her din </w:t>
            </w:r>
            <w:r w:rsidRPr="00D56257">
              <w:rPr>
                <w:sz w:val="19"/>
                <w:szCs w:val="19"/>
              </w:rPr>
              <w:t>dialog med den</w:t>
            </w:r>
            <w:r w:rsidR="00BD6798">
              <w:rPr>
                <w:sz w:val="19"/>
                <w:szCs w:val="19"/>
              </w:rPr>
              <w:t>,</w:t>
            </w:r>
            <w:r w:rsidRPr="00D56257">
              <w:rPr>
                <w:sz w:val="19"/>
                <w:szCs w:val="19"/>
              </w:rPr>
              <w:t xml:space="preserve"> der klages over, herunder kopi af eventuel korrespondance</w:t>
            </w:r>
            <w:r w:rsidR="00BD6798">
              <w:rPr>
                <w:sz w:val="19"/>
                <w:szCs w:val="19"/>
              </w:rPr>
              <w:t>. Skriv også, hvis I ikke har været i dialog</w:t>
            </w:r>
            <w:r w:rsidRPr="00D56257">
              <w:rPr>
                <w:sz w:val="19"/>
                <w:szCs w:val="19"/>
              </w:rPr>
              <w:t>:</w:t>
            </w:r>
          </w:p>
        </w:tc>
      </w:tr>
      <w:tr w:rsidR="00063F4B" w:rsidRPr="00D56257" w:rsidTr="00D56257">
        <w:tc>
          <w:tcPr>
            <w:tcW w:w="7621" w:type="dxa"/>
          </w:tcPr>
          <w:p w:rsidR="00063F4B" w:rsidRPr="00D56257" w:rsidRDefault="00063F4B" w:rsidP="00063F4B">
            <w:pPr>
              <w:tabs>
                <w:tab w:val="left" w:pos="3827"/>
              </w:tabs>
              <w:rPr>
                <w:sz w:val="19"/>
                <w:szCs w:val="19"/>
              </w:rPr>
            </w:pPr>
          </w:p>
        </w:tc>
      </w:tr>
      <w:tr w:rsidR="00063F4B" w:rsidRPr="00D56257" w:rsidTr="00D56257">
        <w:tc>
          <w:tcPr>
            <w:tcW w:w="7621" w:type="dxa"/>
          </w:tcPr>
          <w:p w:rsidR="00063F4B" w:rsidRPr="00D56257" w:rsidRDefault="00063F4B" w:rsidP="00063F4B">
            <w:pPr>
              <w:tabs>
                <w:tab w:val="left" w:pos="3827"/>
              </w:tabs>
              <w:rPr>
                <w:sz w:val="19"/>
                <w:szCs w:val="19"/>
              </w:rPr>
            </w:pPr>
          </w:p>
        </w:tc>
      </w:tr>
      <w:tr w:rsidR="00063F4B" w:rsidRPr="00D56257" w:rsidTr="00D56257">
        <w:tc>
          <w:tcPr>
            <w:tcW w:w="7621" w:type="dxa"/>
          </w:tcPr>
          <w:p w:rsidR="00063F4B" w:rsidRPr="00D56257" w:rsidRDefault="00063F4B" w:rsidP="00063F4B">
            <w:pPr>
              <w:tabs>
                <w:tab w:val="left" w:pos="3827"/>
              </w:tabs>
              <w:rPr>
                <w:sz w:val="19"/>
                <w:szCs w:val="19"/>
              </w:rPr>
            </w:pPr>
          </w:p>
        </w:tc>
      </w:tr>
      <w:tr w:rsidR="00063F4B" w:rsidRPr="00D56257" w:rsidTr="00D56257">
        <w:tc>
          <w:tcPr>
            <w:tcW w:w="7621" w:type="dxa"/>
          </w:tcPr>
          <w:p w:rsidR="00063F4B" w:rsidRPr="00D56257" w:rsidRDefault="00063F4B" w:rsidP="00063F4B">
            <w:pPr>
              <w:tabs>
                <w:tab w:val="left" w:pos="3827"/>
              </w:tabs>
              <w:rPr>
                <w:sz w:val="19"/>
                <w:szCs w:val="19"/>
              </w:rPr>
            </w:pPr>
          </w:p>
        </w:tc>
      </w:tr>
      <w:tr w:rsidR="00063F4B" w:rsidRPr="00D56257" w:rsidTr="00D56257">
        <w:tc>
          <w:tcPr>
            <w:tcW w:w="7621" w:type="dxa"/>
          </w:tcPr>
          <w:p w:rsidR="00063F4B" w:rsidRPr="00D56257" w:rsidRDefault="00063F4B" w:rsidP="00063F4B">
            <w:pPr>
              <w:tabs>
                <w:tab w:val="left" w:pos="3827"/>
              </w:tabs>
              <w:rPr>
                <w:sz w:val="19"/>
                <w:szCs w:val="19"/>
              </w:rPr>
            </w:pPr>
          </w:p>
        </w:tc>
      </w:tr>
    </w:tbl>
    <w:p w:rsidR="00C70BC2" w:rsidRDefault="00C70BC2"/>
    <w:p w:rsidR="00A073F6" w:rsidRDefault="00C70BC2" w:rsidP="00A073F6">
      <w:pPr>
        <w:tabs>
          <w:tab w:val="left" w:pos="3827"/>
        </w:tabs>
        <w:spacing w:after="0"/>
        <w:rPr>
          <w:b/>
          <w:sz w:val="19"/>
          <w:szCs w:val="19"/>
        </w:rPr>
      </w:pPr>
      <w:r w:rsidRPr="00C70BC2">
        <w:rPr>
          <w:b/>
          <w:sz w:val="19"/>
          <w:szCs w:val="19"/>
        </w:rPr>
        <w:t>Dokumentation vedlagt</w:t>
      </w:r>
      <w:r>
        <w:rPr>
          <w:b/>
          <w:sz w:val="19"/>
          <w:szCs w:val="19"/>
        </w:rPr>
        <w:t xml:space="preserve"> (sæt kryds)</w:t>
      </w: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#AltTextNotRequired"/>
      </w:tblPr>
      <w:tblGrid>
        <w:gridCol w:w="1101"/>
        <w:gridCol w:w="6520"/>
      </w:tblGrid>
      <w:tr w:rsidR="00C70BC2" w:rsidRPr="00D56257" w:rsidTr="00D5625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62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0"/>
            </w:tblGrid>
            <w:tr w:rsidR="00C70BC2" w:rsidRPr="00761702" w:rsidTr="00D56257">
              <w:tc>
                <w:tcPr>
                  <w:tcW w:w="870" w:type="dxa"/>
                </w:tcPr>
                <w:p w:rsidR="00C70BC2" w:rsidRPr="00761702" w:rsidRDefault="00C70BC2" w:rsidP="00760F09">
                  <w:pPr>
                    <w:spacing w:before="120"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C70BC2" w:rsidRPr="00D56257" w:rsidRDefault="00C70BC2" w:rsidP="00D56257">
            <w:pPr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70BC2" w:rsidRPr="00D56257" w:rsidRDefault="00C70BC2" w:rsidP="00D56257">
            <w:pPr>
              <w:spacing w:before="120"/>
              <w:rPr>
                <w:sz w:val="19"/>
                <w:szCs w:val="19"/>
              </w:rPr>
            </w:pPr>
            <w:r w:rsidRPr="00D56257">
              <w:rPr>
                <w:sz w:val="19"/>
                <w:szCs w:val="19"/>
              </w:rPr>
              <w:t>Ja, hvilken: __________________________________________</w:t>
            </w:r>
          </w:p>
        </w:tc>
      </w:tr>
      <w:tr w:rsidR="00C70BC2" w:rsidRPr="00D56257" w:rsidTr="00D5625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62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0"/>
            </w:tblGrid>
            <w:tr w:rsidR="00C70BC2" w:rsidRPr="00761702" w:rsidTr="00D56257">
              <w:tc>
                <w:tcPr>
                  <w:tcW w:w="870" w:type="dxa"/>
                </w:tcPr>
                <w:p w:rsidR="00C70BC2" w:rsidRPr="00761702" w:rsidRDefault="00C70BC2" w:rsidP="00760F09">
                  <w:pPr>
                    <w:spacing w:before="120"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C70BC2" w:rsidRPr="00D56257" w:rsidRDefault="00C70BC2" w:rsidP="00D56257">
            <w:pPr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70BC2" w:rsidRPr="00D56257" w:rsidRDefault="00C70BC2" w:rsidP="00D56257">
            <w:pPr>
              <w:spacing w:before="120"/>
              <w:rPr>
                <w:sz w:val="19"/>
                <w:szCs w:val="19"/>
              </w:rPr>
            </w:pPr>
            <w:r w:rsidRPr="00D56257">
              <w:rPr>
                <w:sz w:val="19"/>
                <w:szCs w:val="19"/>
              </w:rPr>
              <w:t>Nej</w:t>
            </w:r>
          </w:p>
        </w:tc>
      </w:tr>
    </w:tbl>
    <w:p w:rsidR="00A073F6" w:rsidRDefault="00A073F6" w:rsidP="00A073F6">
      <w:pPr>
        <w:tabs>
          <w:tab w:val="left" w:pos="3827"/>
        </w:tabs>
        <w:spacing w:after="0"/>
        <w:rPr>
          <w:sz w:val="19"/>
          <w:szCs w:val="19"/>
          <w:u w:val="single"/>
        </w:rPr>
      </w:pPr>
    </w:p>
    <w:p w:rsidR="002156EF" w:rsidRDefault="002156EF" w:rsidP="00A073F6">
      <w:pPr>
        <w:tabs>
          <w:tab w:val="left" w:pos="3827"/>
        </w:tabs>
        <w:spacing w:after="0"/>
        <w:rPr>
          <w:sz w:val="19"/>
          <w:szCs w:val="19"/>
          <w:u w:val="single"/>
        </w:rPr>
      </w:pPr>
    </w:p>
    <w:p w:rsidR="002156EF" w:rsidRPr="002156EF" w:rsidRDefault="002156EF" w:rsidP="002156EF">
      <w:pPr>
        <w:tabs>
          <w:tab w:val="left" w:pos="3827"/>
        </w:tabs>
        <w:spacing w:after="0"/>
        <w:ind w:right="-710"/>
        <w:rPr>
          <w:sz w:val="19"/>
          <w:szCs w:val="19"/>
        </w:rPr>
      </w:pPr>
      <w:r w:rsidRPr="002156EF">
        <w:rPr>
          <w:sz w:val="19"/>
          <w:szCs w:val="19"/>
        </w:rPr>
        <w:t>Dato</w:t>
      </w:r>
      <w:r>
        <w:rPr>
          <w:sz w:val="19"/>
          <w:szCs w:val="19"/>
        </w:rPr>
        <w:t xml:space="preserve">: </w:t>
      </w:r>
      <w:r>
        <w:rPr>
          <w:sz w:val="19"/>
          <w:szCs w:val="19"/>
        </w:rPr>
        <w:softHyphen/>
      </w:r>
      <w:r>
        <w:rPr>
          <w:sz w:val="19"/>
          <w:szCs w:val="19"/>
        </w:rPr>
        <w:softHyphen/>
      </w:r>
      <w:r>
        <w:rPr>
          <w:sz w:val="19"/>
          <w:szCs w:val="19"/>
        </w:rPr>
        <w:softHyphen/>
        <w:t>________      Underskrift: __________________________________</w:t>
      </w:r>
    </w:p>
    <w:p w:rsidR="002156EF" w:rsidRDefault="002156EF" w:rsidP="00A073F6">
      <w:pPr>
        <w:tabs>
          <w:tab w:val="left" w:pos="3827"/>
        </w:tabs>
        <w:spacing w:after="0"/>
        <w:rPr>
          <w:sz w:val="19"/>
          <w:szCs w:val="19"/>
          <w:u w:val="single"/>
        </w:rPr>
      </w:pPr>
    </w:p>
    <w:p w:rsidR="002156EF" w:rsidRDefault="002156EF" w:rsidP="00A073F6">
      <w:pPr>
        <w:tabs>
          <w:tab w:val="left" w:pos="3827"/>
        </w:tabs>
        <w:spacing w:after="0"/>
        <w:rPr>
          <w:b/>
          <w:sz w:val="19"/>
          <w:szCs w:val="19"/>
        </w:rPr>
      </w:pPr>
    </w:p>
    <w:p w:rsidR="00DF14C6" w:rsidRDefault="00DF14C6" w:rsidP="00063F4B">
      <w:pPr>
        <w:rPr>
          <w:b/>
          <w:sz w:val="19"/>
          <w:szCs w:val="19"/>
        </w:rPr>
      </w:pPr>
    </w:p>
    <w:p w:rsidR="00C87575" w:rsidRDefault="00C87575" w:rsidP="00063F4B">
      <w:pPr>
        <w:rPr>
          <w:b/>
          <w:sz w:val="19"/>
          <w:szCs w:val="19"/>
        </w:rPr>
      </w:pPr>
      <w:bookmarkStart w:id="11" w:name="_GoBack"/>
      <w:bookmarkEnd w:id="11"/>
    </w:p>
    <w:p w:rsidR="00DF14C6" w:rsidRDefault="00DF14C6" w:rsidP="00063F4B">
      <w:pPr>
        <w:rPr>
          <w:b/>
          <w:sz w:val="19"/>
          <w:szCs w:val="19"/>
        </w:rPr>
      </w:pPr>
    </w:p>
    <w:p w:rsidR="00063F4B" w:rsidRPr="00063F4B" w:rsidRDefault="00063F4B" w:rsidP="00063F4B">
      <w:pPr>
        <w:rPr>
          <w:b/>
          <w:sz w:val="19"/>
          <w:szCs w:val="19"/>
        </w:rPr>
      </w:pPr>
      <w:r w:rsidRPr="00063F4B">
        <w:rPr>
          <w:b/>
          <w:sz w:val="19"/>
          <w:szCs w:val="19"/>
        </w:rPr>
        <w:t>Høring</w:t>
      </w:r>
    </w:p>
    <w:p w:rsidR="00063F4B" w:rsidRDefault="00063F4B" w:rsidP="00A073F6">
      <w:pPr>
        <w:tabs>
          <w:tab w:val="left" w:pos="3827"/>
        </w:tabs>
        <w:spacing w:after="0"/>
        <w:rPr>
          <w:sz w:val="19"/>
          <w:szCs w:val="19"/>
        </w:rPr>
      </w:pP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#AltTextNotRequired"/>
      </w:tblPr>
      <w:tblGrid>
        <w:gridCol w:w="1931"/>
        <w:gridCol w:w="5690"/>
      </w:tblGrid>
      <w:tr w:rsidR="00063F4B" w:rsidRPr="00D56257" w:rsidTr="0064463F">
        <w:tc>
          <w:tcPr>
            <w:tcW w:w="1931" w:type="dxa"/>
          </w:tcPr>
          <w:p w:rsidR="00063F4B" w:rsidRPr="00D56257" w:rsidRDefault="00063F4B" w:rsidP="0064463F">
            <w:pPr>
              <w:rPr>
                <w:sz w:val="19"/>
                <w:szCs w:val="19"/>
              </w:rPr>
            </w:pPr>
            <w:r w:rsidRPr="00D56257">
              <w:rPr>
                <w:sz w:val="19"/>
                <w:szCs w:val="19"/>
              </w:rPr>
              <w:t>Navn</w:t>
            </w:r>
          </w:p>
        </w:tc>
        <w:tc>
          <w:tcPr>
            <w:tcW w:w="5690" w:type="dxa"/>
          </w:tcPr>
          <w:p w:rsidR="00063F4B" w:rsidRPr="00D56257" w:rsidRDefault="00063F4B" w:rsidP="0064463F">
            <w:pPr>
              <w:rPr>
                <w:sz w:val="19"/>
                <w:szCs w:val="19"/>
              </w:rPr>
            </w:pPr>
          </w:p>
        </w:tc>
      </w:tr>
      <w:tr w:rsidR="00063F4B" w:rsidRPr="00D56257" w:rsidTr="0064463F">
        <w:tc>
          <w:tcPr>
            <w:tcW w:w="1931" w:type="dxa"/>
          </w:tcPr>
          <w:p w:rsidR="00063F4B" w:rsidRPr="00D56257" w:rsidRDefault="00063F4B" w:rsidP="0064463F">
            <w:pPr>
              <w:rPr>
                <w:sz w:val="19"/>
                <w:szCs w:val="19"/>
              </w:rPr>
            </w:pPr>
            <w:r w:rsidRPr="00D56257">
              <w:rPr>
                <w:sz w:val="19"/>
                <w:szCs w:val="19"/>
              </w:rPr>
              <w:lastRenderedPageBreak/>
              <w:t>Adresse</w:t>
            </w:r>
          </w:p>
        </w:tc>
        <w:tc>
          <w:tcPr>
            <w:tcW w:w="5690" w:type="dxa"/>
          </w:tcPr>
          <w:p w:rsidR="00063F4B" w:rsidRPr="00D56257" w:rsidRDefault="00063F4B" w:rsidP="0064463F">
            <w:pPr>
              <w:rPr>
                <w:sz w:val="19"/>
                <w:szCs w:val="19"/>
              </w:rPr>
            </w:pPr>
          </w:p>
        </w:tc>
      </w:tr>
      <w:tr w:rsidR="00063F4B" w:rsidRPr="00D56257" w:rsidTr="0064463F">
        <w:tc>
          <w:tcPr>
            <w:tcW w:w="1931" w:type="dxa"/>
          </w:tcPr>
          <w:p w:rsidR="00063F4B" w:rsidRPr="00D56257" w:rsidRDefault="00063F4B" w:rsidP="0064463F">
            <w:pPr>
              <w:rPr>
                <w:sz w:val="19"/>
                <w:szCs w:val="19"/>
              </w:rPr>
            </w:pPr>
            <w:r w:rsidRPr="00D56257">
              <w:rPr>
                <w:sz w:val="19"/>
                <w:szCs w:val="19"/>
              </w:rPr>
              <w:t>By</w:t>
            </w:r>
          </w:p>
        </w:tc>
        <w:tc>
          <w:tcPr>
            <w:tcW w:w="5690" w:type="dxa"/>
          </w:tcPr>
          <w:p w:rsidR="00063F4B" w:rsidRPr="00D56257" w:rsidRDefault="00063F4B" w:rsidP="0064463F">
            <w:pPr>
              <w:rPr>
                <w:sz w:val="19"/>
                <w:szCs w:val="19"/>
              </w:rPr>
            </w:pPr>
          </w:p>
        </w:tc>
      </w:tr>
      <w:tr w:rsidR="00063F4B" w:rsidRPr="00D56257" w:rsidTr="0064463F">
        <w:tc>
          <w:tcPr>
            <w:tcW w:w="1931" w:type="dxa"/>
          </w:tcPr>
          <w:p w:rsidR="00063F4B" w:rsidRPr="00D56257" w:rsidRDefault="00063F4B" w:rsidP="0064463F">
            <w:pPr>
              <w:rPr>
                <w:sz w:val="19"/>
                <w:szCs w:val="19"/>
              </w:rPr>
            </w:pPr>
            <w:r w:rsidRPr="00D56257">
              <w:rPr>
                <w:sz w:val="19"/>
                <w:szCs w:val="19"/>
              </w:rPr>
              <w:t>Telefonnummer</w:t>
            </w:r>
          </w:p>
        </w:tc>
        <w:tc>
          <w:tcPr>
            <w:tcW w:w="5690" w:type="dxa"/>
          </w:tcPr>
          <w:p w:rsidR="00063F4B" w:rsidRPr="00D56257" w:rsidRDefault="00063F4B" w:rsidP="0064463F">
            <w:pPr>
              <w:rPr>
                <w:sz w:val="19"/>
                <w:szCs w:val="19"/>
              </w:rPr>
            </w:pPr>
          </w:p>
        </w:tc>
      </w:tr>
      <w:tr w:rsidR="00063F4B" w:rsidRPr="00D56257" w:rsidTr="0064463F">
        <w:tc>
          <w:tcPr>
            <w:tcW w:w="1931" w:type="dxa"/>
          </w:tcPr>
          <w:p w:rsidR="00063F4B" w:rsidRPr="00D56257" w:rsidRDefault="00063F4B" w:rsidP="0064463F">
            <w:pPr>
              <w:rPr>
                <w:sz w:val="19"/>
                <w:szCs w:val="19"/>
              </w:rPr>
            </w:pPr>
            <w:r w:rsidRPr="00D56257">
              <w:rPr>
                <w:sz w:val="19"/>
                <w:szCs w:val="19"/>
              </w:rPr>
              <w:t>Ansvarlig person</w:t>
            </w:r>
          </w:p>
        </w:tc>
        <w:tc>
          <w:tcPr>
            <w:tcW w:w="5690" w:type="dxa"/>
          </w:tcPr>
          <w:p w:rsidR="00063F4B" w:rsidRPr="00D56257" w:rsidRDefault="00063F4B" w:rsidP="0064463F">
            <w:pPr>
              <w:rPr>
                <w:sz w:val="19"/>
                <w:szCs w:val="19"/>
              </w:rPr>
            </w:pPr>
          </w:p>
        </w:tc>
      </w:tr>
    </w:tbl>
    <w:p w:rsidR="00063F4B" w:rsidRDefault="00063F4B" w:rsidP="00A073F6">
      <w:pPr>
        <w:tabs>
          <w:tab w:val="left" w:pos="3827"/>
        </w:tabs>
        <w:spacing w:after="0"/>
        <w:rPr>
          <w:sz w:val="19"/>
          <w:szCs w:val="19"/>
        </w:rPr>
      </w:pPr>
    </w:p>
    <w:p w:rsidR="00063F4B" w:rsidRDefault="00063F4B" w:rsidP="00A073F6">
      <w:pPr>
        <w:tabs>
          <w:tab w:val="left" w:pos="3827"/>
        </w:tabs>
        <w:spacing w:after="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</w:tblGrid>
      <w:tr w:rsidR="00063F4B" w:rsidRPr="00D56257" w:rsidTr="00063F4B">
        <w:tc>
          <w:tcPr>
            <w:tcW w:w="7621" w:type="dxa"/>
            <w:tcBorders>
              <w:top w:val="single" w:sz="2" w:space="0" w:color="auto"/>
              <w:bottom w:val="single" w:sz="2" w:space="0" w:color="auto"/>
            </w:tcBorders>
          </w:tcPr>
          <w:p w:rsidR="00063F4B" w:rsidRPr="00D56257" w:rsidRDefault="00DF14C6" w:rsidP="00DF14C6">
            <w:pPr>
              <w:tabs>
                <w:tab w:val="left" w:pos="3827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Eventuelle k</w:t>
            </w:r>
            <w:r w:rsidR="00063F4B">
              <w:rPr>
                <w:sz w:val="19"/>
                <w:szCs w:val="19"/>
              </w:rPr>
              <w:t>ommentarer til klage:</w:t>
            </w:r>
          </w:p>
        </w:tc>
      </w:tr>
      <w:tr w:rsidR="00063F4B" w:rsidRPr="00D56257" w:rsidTr="00063F4B">
        <w:tc>
          <w:tcPr>
            <w:tcW w:w="7621" w:type="dxa"/>
            <w:tcBorders>
              <w:top w:val="single" w:sz="2" w:space="0" w:color="auto"/>
              <w:bottom w:val="single" w:sz="2" w:space="0" w:color="auto"/>
            </w:tcBorders>
          </w:tcPr>
          <w:p w:rsidR="00063F4B" w:rsidRPr="00D56257" w:rsidRDefault="00063F4B" w:rsidP="0064463F">
            <w:pPr>
              <w:tabs>
                <w:tab w:val="left" w:pos="3827"/>
              </w:tabs>
              <w:rPr>
                <w:sz w:val="19"/>
                <w:szCs w:val="19"/>
              </w:rPr>
            </w:pPr>
          </w:p>
        </w:tc>
      </w:tr>
      <w:tr w:rsidR="00063F4B" w:rsidRPr="00D56257" w:rsidTr="00063F4B">
        <w:tc>
          <w:tcPr>
            <w:tcW w:w="7621" w:type="dxa"/>
            <w:tcBorders>
              <w:top w:val="single" w:sz="2" w:space="0" w:color="auto"/>
              <w:bottom w:val="single" w:sz="2" w:space="0" w:color="auto"/>
            </w:tcBorders>
          </w:tcPr>
          <w:p w:rsidR="00063F4B" w:rsidRPr="00D56257" w:rsidRDefault="00063F4B" w:rsidP="0064463F">
            <w:pPr>
              <w:tabs>
                <w:tab w:val="left" w:pos="3827"/>
              </w:tabs>
              <w:rPr>
                <w:sz w:val="19"/>
                <w:szCs w:val="19"/>
              </w:rPr>
            </w:pPr>
          </w:p>
        </w:tc>
      </w:tr>
      <w:tr w:rsidR="00063F4B" w:rsidRPr="00D56257" w:rsidTr="00063F4B">
        <w:tc>
          <w:tcPr>
            <w:tcW w:w="7621" w:type="dxa"/>
            <w:tcBorders>
              <w:top w:val="single" w:sz="2" w:space="0" w:color="auto"/>
              <w:bottom w:val="single" w:sz="2" w:space="0" w:color="auto"/>
            </w:tcBorders>
          </w:tcPr>
          <w:p w:rsidR="00063F4B" w:rsidRPr="00D56257" w:rsidRDefault="00063F4B" w:rsidP="0064463F">
            <w:pPr>
              <w:tabs>
                <w:tab w:val="left" w:pos="3827"/>
              </w:tabs>
              <w:rPr>
                <w:sz w:val="19"/>
                <w:szCs w:val="19"/>
              </w:rPr>
            </w:pPr>
          </w:p>
        </w:tc>
      </w:tr>
      <w:tr w:rsidR="00063F4B" w:rsidRPr="00D56257" w:rsidTr="00063F4B">
        <w:tc>
          <w:tcPr>
            <w:tcW w:w="7621" w:type="dxa"/>
            <w:tcBorders>
              <w:top w:val="single" w:sz="2" w:space="0" w:color="auto"/>
              <w:bottom w:val="single" w:sz="2" w:space="0" w:color="auto"/>
            </w:tcBorders>
          </w:tcPr>
          <w:p w:rsidR="00063F4B" w:rsidRPr="00D56257" w:rsidRDefault="00063F4B" w:rsidP="0064463F">
            <w:pPr>
              <w:tabs>
                <w:tab w:val="left" w:pos="3827"/>
              </w:tabs>
              <w:rPr>
                <w:sz w:val="19"/>
                <w:szCs w:val="19"/>
              </w:rPr>
            </w:pPr>
          </w:p>
        </w:tc>
      </w:tr>
      <w:tr w:rsidR="00063F4B" w:rsidRPr="00D56257" w:rsidTr="00063F4B">
        <w:tc>
          <w:tcPr>
            <w:tcW w:w="7621" w:type="dxa"/>
            <w:tcBorders>
              <w:top w:val="single" w:sz="2" w:space="0" w:color="auto"/>
              <w:bottom w:val="single" w:sz="2" w:space="0" w:color="auto"/>
            </w:tcBorders>
          </w:tcPr>
          <w:p w:rsidR="00063F4B" w:rsidRPr="00D56257" w:rsidRDefault="00063F4B" w:rsidP="0064463F">
            <w:pPr>
              <w:tabs>
                <w:tab w:val="left" w:pos="3827"/>
              </w:tabs>
              <w:rPr>
                <w:sz w:val="19"/>
                <w:szCs w:val="19"/>
              </w:rPr>
            </w:pPr>
          </w:p>
        </w:tc>
      </w:tr>
      <w:tr w:rsidR="00063F4B" w:rsidRPr="00D56257" w:rsidTr="00063F4B">
        <w:tc>
          <w:tcPr>
            <w:tcW w:w="7621" w:type="dxa"/>
            <w:tcBorders>
              <w:top w:val="single" w:sz="2" w:space="0" w:color="auto"/>
              <w:bottom w:val="single" w:sz="2" w:space="0" w:color="auto"/>
            </w:tcBorders>
          </w:tcPr>
          <w:p w:rsidR="00063F4B" w:rsidRPr="00D56257" w:rsidRDefault="00063F4B" w:rsidP="0064463F">
            <w:pPr>
              <w:tabs>
                <w:tab w:val="left" w:pos="3827"/>
              </w:tabs>
              <w:rPr>
                <w:sz w:val="19"/>
                <w:szCs w:val="19"/>
              </w:rPr>
            </w:pPr>
          </w:p>
        </w:tc>
      </w:tr>
      <w:tr w:rsidR="00063F4B" w:rsidRPr="00D56257" w:rsidTr="00063F4B">
        <w:tc>
          <w:tcPr>
            <w:tcW w:w="7621" w:type="dxa"/>
            <w:tcBorders>
              <w:top w:val="single" w:sz="2" w:space="0" w:color="auto"/>
              <w:bottom w:val="single" w:sz="2" w:space="0" w:color="auto"/>
            </w:tcBorders>
          </w:tcPr>
          <w:p w:rsidR="00063F4B" w:rsidRPr="00D56257" w:rsidRDefault="00063F4B" w:rsidP="0064463F">
            <w:pPr>
              <w:tabs>
                <w:tab w:val="left" w:pos="3827"/>
              </w:tabs>
              <w:rPr>
                <w:sz w:val="19"/>
                <w:szCs w:val="19"/>
              </w:rPr>
            </w:pPr>
          </w:p>
        </w:tc>
      </w:tr>
      <w:tr w:rsidR="00063F4B" w:rsidRPr="00D56257" w:rsidTr="00063F4B">
        <w:tc>
          <w:tcPr>
            <w:tcW w:w="7621" w:type="dxa"/>
            <w:tcBorders>
              <w:top w:val="single" w:sz="2" w:space="0" w:color="auto"/>
              <w:bottom w:val="single" w:sz="2" w:space="0" w:color="auto"/>
            </w:tcBorders>
          </w:tcPr>
          <w:p w:rsidR="00063F4B" w:rsidRPr="00D56257" w:rsidRDefault="00063F4B" w:rsidP="0064463F">
            <w:pPr>
              <w:tabs>
                <w:tab w:val="left" w:pos="3827"/>
              </w:tabs>
              <w:rPr>
                <w:sz w:val="19"/>
                <w:szCs w:val="19"/>
              </w:rPr>
            </w:pPr>
          </w:p>
        </w:tc>
      </w:tr>
      <w:tr w:rsidR="00063F4B" w:rsidRPr="00D56257" w:rsidTr="00063F4B">
        <w:tc>
          <w:tcPr>
            <w:tcW w:w="7621" w:type="dxa"/>
            <w:tcBorders>
              <w:top w:val="single" w:sz="2" w:space="0" w:color="auto"/>
              <w:bottom w:val="single" w:sz="2" w:space="0" w:color="auto"/>
            </w:tcBorders>
          </w:tcPr>
          <w:p w:rsidR="00063F4B" w:rsidRPr="00D56257" w:rsidRDefault="00063F4B" w:rsidP="0064463F">
            <w:pPr>
              <w:tabs>
                <w:tab w:val="left" w:pos="3827"/>
              </w:tabs>
              <w:rPr>
                <w:sz w:val="19"/>
                <w:szCs w:val="19"/>
              </w:rPr>
            </w:pPr>
          </w:p>
        </w:tc>
      </w:tr>
      <w:tr w:rsidR="00063F4B" w:rsidRPr="00D56257" w:rsidTr="00063F4B">
        <w:tc>
          <w:tcPr>
            <w:tcW w:w="7621" w:type="dxa"/>
            <w:tcBorders>
              <w:top w:val="single" w:sz="2" w:space="0" w:color="auto"/>
              <w:bottom w:val="single" w:sz="2" w:space="0" w:color="auto"/>
            </w:tcBorders>
          </w:tcPr>
          <w:p w:rsidR="00063F4B" w:rsidRPr="00D56257" w:rsidRDefault="00063F4B" w:rsidP="0064463F">
            <w:pPr>
              <w:tabs>
                <w:tab w:val="left" w:pos="3827"/>
              </w:tabs>
              <w:rPr>
                <w:sz w:val="19"/>
                <w:szCs w:val="19"/>
              </w:rPr>
            </w:pPr>
          </w:p>
        </w:tc>
      </w:tr>
      <w:tr w:rsidR="00063F4B" w:rsidRPr="00D56257" w:rsidTr="00063F4B">
        <w:tc>
          <w:tcPr>
            <w:tcW w:w="7621" w:type="dxa"/>
            <w:tcBorders>
              <w:top w:val="single" w:sz="2" w:space="0" w:color="auto"/>
              <w:bottom w:val="single" w:sz="2" w:space="0" w:color="auto"/>
            </w:tcBorders>
          </w:tcPr>
          <w:p w:rsidR="00063F4B" w:rsidRPr="00D56257" w:rsidRDefault="00063F4B" w:rsidP="0064463F">
            <w:pPr>
              <w:tabs>
                <w:tab w:val="left" w:pos="3827"/>
              </w:tabs>
              <w:rPr>
                <w:sz w:val="19"/>
                <w:szCs w:val="19"/>
              </w:rPr>
            </w:pPr>
          </w:p>
        </w:tc>
      </w:tr>
      <w:tr w:rsidR="00063F4B" w:rsidRPr="00D56257" w:rsidTr="00063F4B">
        <w:tc>
          <w:tcPr>
            <w:tcW w:w="7621" w:type="dxa"/>
            <w:tcBorders>
              <w:top w:val="single" w:sz="2" w:space="0" w:color="auto"/>
            </w:tcBorders>
          </w:tcPr>
          <w:p w:rsidR="00063F4B" w:rsidRPr="00D56257" w:rsidRDefault="00063F4B" w:rsidP="0064463F">
            <w:pPr>
              <w:tabs>
                <w:tab w:val="left" w:pos="3827"/>
              </w:tabs>
              <w:rPr>
                <w:sz w:val="19"/>
                <w:szCs w:val="19"/>
              </w:rPr>
            </w:pPr>
          </w:p>
        </w:tc>
      </w:tr>
    </w:tbl>
    <w:p w:rsidR="00063F4B" w:rsidRDefault="00063F4B" w:rsidP="00A073F6">
      <w:pPr>
        <w:tabs>
          <w:tab w:val="left" w:pos="3827"/>
        </w:tabs>
        <w:spacing w:after="0"/>
        <w:rPr>
          <w:sz w:val="19"/>
          <w:szCs w:val="19"/>
        </w:rPr>
      </w:pPr>
    </w:p>
    <w:p w:rsidR="00DF14C6" w:rsidRDefault="00DF14C6" w:rsidP="00DF14C6">
      <w:pPr>
        <w:tabs>
          <w:tab w:val="left" w:pos="3827"/>
        </w:tabs>
        <w:spacing w:after="0"/>
        <w:rPr>
          <w:b/>
          <w:sz w:val="19"/>
          <w:szCs w:val="19"/>
        </w:rPr>
      </w:pPr>
      <w:r w:rsidRPr="00C70BC2">
        <w:rPr>
          <w:b/>
          <w:sz w:val="19"/>
          <w:szCs w:val="19"/>
        </w:rPr>
        <w:t>Dokumentation vedlagt</w:t>
      </w:r>
      <w:r>
        <w:rPr>
          <w:b/>
          <w:sz w:val="19"/>
          <w:szCs w:val="19"/>
        </w:rPr>
        <w:t xml:space="preserve"> (sæt kryds)</w:t>
      </w: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#AltTextNotRequired"/>
      </w:tblPr>
      <w:tblGrid>
        <w:gridCol w:w="1101"/>
        <w:gridCol w:w="6520"/>
      </w:tblGrid>
      <w:tr w:rsidR="00DF14C6" w:rsidRPr="00D56257" w:rsidTr="0064463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62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0"/>
            </w:tblGrid>
            <w:tr w:rsidR="00DF14C6" w:rsidRPr="00761702" w:rsidTr="0064463F">
              <w:tc>
                <w:tcPr>
                  <w:tcW w:w="870" w:type="dxa"/>
                </w:tcPr>
                <w:p w:rsidR="00DF14C6" w:rsidRPr="00761702" w:rsidRDefault="00DF14C6" w:rsidP="0064463F">
                  <w:pPr>
                    <w:spacing w:before="120"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F14C6" w:rsidRPr="00D56257" w:rsidRDefault="00DF14C6" w:rsidP="0064463F">
            <w:pPr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F14C6" w:rsidRPr="00D56257" w:rsidRDefault="00DF14C6" w:rsidP="0064463F">
            <w:pPr>
              <w:spacing w:before="120"/>
              <w:rPr>
                <w:sz w:val="19"/>
                <w:szCs w:val="19"/>
              </w:rPr>
            </w:pPr>
            <w:r w:rsidRPr="00D56257">
              <w:rPr>
                <w:sz w:val="19"/>
                <w:szCs w:val="19"/>
              </w:rPr>
              <w:t>Ja, hvilken: __________________________________________</w:t>
            </w:r>
          </w:p>
        </w:tc>
      </w:tr>
      <w:tr w:rsidR="00DF14C6" w:rsidRPr="00D56257" w:rsidTr="0064463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62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0"/>
            </w:tblGrid>
            <w:tr w:rsidR="00DF14C6" w:rsidRPr="00761702" w:rsidTr="0064463F">
              <w:tc>
                <w:tcPr>
                  <w:tcW w:w="870" w:type="dxa"/>
                </w:tcPr>
                <w:p w:rsidR="00DF14C6" w:rsidRPr="00761702" w:rsidRDefault="00DF14C6" w:rsidP="0064463F">
                  <w:pPr>
                    <w:spacing w:before="120"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F14C6" w:rsidRPr="00D56257" w:rsidRDefault="00DF14C6" w:rsidP="0064463F">
            <w:pPr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F14C6" w:rsidRPr="00D56257" w:rsidRDefault="00DF14C6" w:rsidP="0064463F">
            <w:pPr>
              <w:spacing w:before="120"/>
              <w:rPr>
                <w:sz w:val="19"/>
                <w:szCs w:val="19"/>
              </w:rPr>
            </w:pPr>
            <w:r w:rsidRPr="00D56257">
              <w:rPr>
                <w:sz w:val="19"/>
                <w:szCs w:val="19"/>
              </w:rPr>
              <w:t>Nej</w:t>
            </w:r>
          </w:p>
        </w:tc>
      </w:tr>
    </w:tbl>
    <w:p w:rsidR="00DF14C6" w:rsidRDefault="00DF14C6" w:rsidP="00DF14C6">
      <w:pPr>
        <w:tabs>
          <w:tab w:val="left" w:pos="3827"/>
        </w:tabs>
        <w:spacing w:after="0"/>
        <w:rPr>
          <w:sz w:val="19"/>
          <w:szCs w:val="19"/>
          <w:u w:val="single"/>
        </w:rPr>
      </w:pPr>
    </w:p>
    <w:p w:rsidR="00DF14C6" w:rsidRDefault="00DF14C6" w:rsidP="00DF14C6">
      <w:pPr>
        <w:tabs>
          <w:tab w:val="left" w:pos="3827"/>
        </w:tabs>
        <w:spacing w:after="0"/>
        <w:rPr>
          <w:sz w:val="19"/>
          <w:szCs w:val="19"/>
          <w:u w:val="single"/>
        </w:rPr>
      </w:pPr>
    </w:p>
    <w:p w:rsidR="00DF14C6" w:rsidRPr="002156EF" w:rsidRDefault="00DF14C6" w:rsidP="00DF14C6">
      <w:pPr>
        <w:tabs>
          <w:tab w:val="left" w:pos="3827"/>
        </w:tabs>
        <w:spacing w:after="0"/>
        <w:ind w:right="-710"/>
        <w:rPr>
          <w:sz w:val="19"/>
          <w:szCs w:val="19"/>
        </w:rPr>
      </w:pPr>
      <w:r w:rsidRPr="002156EF">
        <w:rPr>
          <w:sz w:val="19"/>
          <w:szCs w:val="19"/>
        </w:rPr>
        <w:t>Dato</w:t>
      </w:r>
      <w:r>
        <w:rPr>
          <w:sz w:val="19"/>
          <w:szCs w:val="19"/>
        </w:rPr>
        <w:t xml:space="preserve">: </w:t>
      </w:r>
      <w:r>
        <w:rPr>
          <w:sz w:val="19"/>
          <w:szCs w:val="19"/>
        </w:rPr>
        <w:softHyphen/>
      </w:r>
      <w:r>
        <w:rPr>
          <w:sz w:val="19"/>
          <w:szCs w:val="19"/>
        </w:rPr>
        <w:softHyphen/>
      </w:r>
      <w:r>
        <w:rPr>
          <w:sz w:val="19"/>
          <w:szCs w:val="19"/>
        </w:rPr>
        <w:softHyphen/>
        <w:t>________      Underskrift: __________________________________</w:t>
      </w:r>
    </w:p>
    <w:p w:rsidR="00DF14C6" w:rsidRDefault="00DF14C6" w:rsidP="00DF14C6">
      <w:pPr>
        <w:tabs>
          <w:tab w:val="left" w:pos="3827"/>
        </w:tabs>
        <w:spacing w:after="0"/>
        <w:rPr>
          <w:sz w:val="19"/>
          <w:szCs w:val="19"/>
          <w:u w:val="single"/>
        </w:rPr>
      </w:pPr>
    </w:p>
    <w:p w:rsidR="00DF14C6" w:rsidRDefault="00DF14C6" w:rsidP="00DF14C6">
      <w:pPr>
        <w:tabs>
          <w:tab w:val="left" w:pos="3827"/>
        </w:tabs>
        <w:spacing w:after="0"/>
        <w:rPr>
          <w:b/>
          <w:sz w:val="19"/>
          <w:szCs w:val="19"/>
        </w:rPr>
      </w:pPr>
    </w:p>
    <w:p w:rsidR="00DF14C6" w:rsidRPr="002156EF" w:rsidRDefault="00DF14C6" w:rsidP="00DF14C6">
      <w:pPr>
        <w:tabs>
          <w:tab w:val="left" w:pos="3827"/>
        </w:tabs>
        <w:spacing w:after="0"/>
        <w:rPr>
          <w:b/>
          <w:sz w:val="19"/>
          <w:szCs w:val="19"/>
        </w:rPr>
      </w:pPr>
      <w:r>
        <w:rPr>
          <w:b/>
          <w:sz w:val="19"/>
          <w:szCs w:val="19"/>
        </w:rPr>
        <w:t>S</w:t>
      </w:r>
      <w:r w:rsidRPr="002156EF">
        <w:rPr>
          <w:b/>
          <w:sz w:val="19"/>
          <w:szCs w:val="19"/>
        </w:rPr>
        <w:t>endes til:</w:t>
      </w:r>
    </w:p>
    <w:p w:rsidR="00DF14C6" w:rsidRDefault="00DF14C6" w:rsidP="00DF14C6">
      <w:pPr>
        <w:tabs>
          <w:tab w:val="left" w:pos="3827"/>
        </w:tabs>
        <w:spacing w:after="0"/>
        <w:rPr>
          <w:sz w:val="19"/>
          <w:szCs w:val="19"/>
        </w:rPr>
      </w:pPr>
      <w:r>
        <w:rPr>
          <w:sz w:val="19"/>
          <w:szCs w:val="19"/>
        </w:rPr>
        <w:t>Hillerød Kommune</w:t>
      </w:r>
    </w:p>
    <w:p w:rsidR="00DF14C6" w:rsidRDefault="00DF14C6" w:rsidP="00DF14C6">
      <w:pPr>
        <w:tabs>
          <w:tab w:val="left" w:pos="3827"/>
        </w:tabs>
        <w:spacing w:after="0"/>
        <w:rPr>
          <w:sz w:val="19"/>
          <w:szCs w:val="19"/>
        </w:rPr>
      </w:pPr>
      <w:r>
        <w:rPr>
          <w:sz w:val="19"/>
          <w:szCs w:val="19"/>
        </w:rPr>
        <w:t>By og Miljø</w:t>
      </w:r>
    </w:p>
    <w:p w:rsidR="00DF14C6" w:rsidRDefault="00AD19B9" w:rsidP="00DF14C6">
      <w:pPr>
        <w:tabs>
          <w:tab w:val="left" w:pos="3827"/>
        </w:tabs>
        <w:spacing w:after="0"/>
        <w:rPr>
          <w:sz w:val="19"/>
          <w:szCs w:val="19"/>
        </w:rPr>
      </w:pPr>
      <w:r>
        <w:rPr>
          <w:sz w:val="19"/>
          <w:szCs w:val="19"/>
        </w:rPr>
        <w:t>Natur, Miljø og Klima</w:t>
      </w:r>
    </w:p>
    <w:p w:rsidR="00DF14C6" w:rsidRDefault="00DF14C6" w:rsidP="00DF14C6">
      <w:pPr>
        <w:tabs>
          <w:tab w:val="left" w:pos="3827"/>
        </w:tabs>
        <w:spacing w:after="0"/>
        <w:rPr>
          <w:sz w:val="19"/>
          <w:szCs w:val="19"/>
        </w:rPr>
      </w:pPr>
      <w:r>
        <w:rPr>
          <w:sz w:val="19"/>
          <w:szCs w:val="19"/>
        </w:rPr>
        <w:t>Trollesmindealle 27</w:t>
      </w:r>
    </w:p>
    <w:p w:rsidR="00DF14C6" w:rsidRDefault="00DF14C6" w:rsidP="00DF14C6">
      <w:pPr>
        <w:tabs>
          <w:tab w:val="left" w:pos="3827"/>
        </w:tabs>
        <w:spacing w:after="0"/>
        <w:rPr>
          <w:sz w:val="19"/>
          <w:szCs w:val="19"/>
        </w:rPr>
      </w:pPr>
      <w:r>
        <w:rPr>
          <w:sz w:val="19"/>
          <w:szCs w:val="19"/>
        </w:rPr>
        <w:t>3400 Hillerød</w:t>
      </w:r>
    </w:p>
    <w:p w:rsidR="00DF14C6" w:rsidRPr="009D2002" w:rsidRDefault="00DF14C6" w:rsidP="00A073F6">
      <w:pPr>
        <w:tabs>
          <w:tab w:val="left" w:pos="3827"/>
        </w:tabs>
        <w:spacing w:after="0"/>
        <w:rPr>
          <w:sz w:val="19"/>
          <w:szCs w:val="19"/>
        </w:rPr>
      </w:pPr>
    </w:p>
    <w:sectPr w:rsidR="00DF14C6" w:rsidRPr="009D2002" w:rsidSect="008870B3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403" w:right="368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C07" w:rsidRDefault="001F7C07">
      <w:r>
        <w:separator/>
      </w:r>
    </w:p>
  </w:endnote>
  <w:endnote w:type="continuationSeparator" w:id="0">
    <w:p w:rsidR="001F7C07" w:rsidRDefault="001F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3F6" w:rsidRPr="000F3F4A" w:rsidRDefault="00AD19B9" w:rsidP="000F3F4A">
    <w:pPr>
      <w:pStyle w:val="Sidefod"/>
      <w:rPr>
        <w:sz w:val="16"/>
        <w:szCs w:val="16"/>
      </w:rPr>
    </w:pPr>
    <w:r w:rsidRPr="000F3F4A">
      <w:rPr>
        <w:noProof/>
        <w:sz w:val="16"/>
        <w:szCs w:val="16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5832475</wp:posOffset>
              </wp:positionH>
              <wp:positionV relativeFrom="page">
                <wp:posOffset>9792970</wp:posOffset>
              </wp:positionV>
              <wp:extent cx="867410" cy="182880"/>
              <wp:effectExtent l="3175" t="1270" r="0" b="0"/>
              <wp:wrapSquare wrapText="bothSides"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741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3F6" w:rsidRDefault="00A073F6" w:rsidP="00471B25">
                          <w:r>
                            <w:rPr>
                              <w:sz w:val="16"/>
                              <w:szCs w:val="16"/>
                            </w:rPr>
                            <w:t xml:space="preserve">Side </w:t>
                          </w:r>
                          <w:r>
                            <w:rPr>
                              <w:rStyle w:val="Sidet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87575">
                            <w:rPr>
                              <w:rStyle w:val="Sidet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Sidet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59.25pt;margin-top:771.1pt;width:68.3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" stroked="f">
              <v:textbox inset="0,0,0,0">
                <w:txbxContent>
                  <w:p w:rsidR="00A073F6" w:rsidRDefault="00A073F6" w:rsidP="00471B25">
                    <w:r>
                      <w:rPr>
                        <w:sz w:val="16"/>
                        <w:szCs w:val="16"/>
                      </w:rPr>
                      <w:t xml:space="preserve">Side </w:t>
                    </w:r>
                    <w:r>
                      <w:rPr>
                        <w:rStyle w:val="Sidet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Sidet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Sidetal"/>
                        <w:sz w:val="16"/>
                        <w:szCs w:val="16"/>
                      </w:rPr>
                      <w:fldChar w:fldCharType="separate"/>
                    </w:r>
                    <w:r w:rsidR="00C87575">
                      <w:rPr>
                        <w:rStyle w:val="Sidetal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Style w:val="Sidet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3F6" w:rsidRPr="000F3F4A" w:rsidRDefault="00AD19B9" w:rsidP="000F3F4A">
    <w:pPr>
      <w:pStyle w:val="Sidefod"/>
      <w:rPr>
        <w:sz w:val="16"/>
        <w:szCs w:val="16"/>
      </w:rPr>
    </w:pPr>
    <w:r>
      <w:rPr>
        <w:noProof/>
        <w:sz w:val="16"/>
        <w:szCs w:val="16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5832475</wp:posOffset>
              </wp:positionH>
              <wp:positionV relativeFrom="page">
                <wp:posOffset>9792970</wp:posOffset>
              </wp:positionV>
              <wp:extent cx="720090" cy="215900"/>
              <wp:effectExtent l="3175" t="1270" r="635" b="190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3F6" w:rsidRPr="006026BA" w:rsidRDefault="00A073F6" w:rsidP="006026B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026BA">
                            <w:rPr>
                              <w:sz w:val="16"/>
                              <w:szCs w:val="16"/>
                            </w:rPr>
                            <w:t xml:space="preserve">Side </w:t>
                          </w:r>
                          <w:r w:rsidRPr="006026BA">
                            <w:rPr>
                              <w:rStyle w:val="Sidet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026BA">
                            <w:rPr>
                              <w:rStyle w:val="Sidet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6026BA">
                            <w:rPr>
                              <w:rStyle w:val="Sidet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87575">
                            <w:rPr>
                              <w:rStyle w:val="Sidet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6026BA">
                            <w:rPr>
                              <w:rStyle w:val="Sidet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459.25pt;margin-top:771.1pt;width:56.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0ErwIAAK8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" filled="f" stroked="f">
              <v:textbox inset="0,0,0,0">
                <w:txbxContent>
                  <w:p w:rsidR="00A073F6" w:rsidRPr="006026BA" w:rsidRDefault="00A073F6" w:rsidP="006026BA">
                    <w:pPr>
                      <w:rPr>
                        <w:sz w:val="16"/>
                        <w:szCs w:val="16"/>
                      </w:rPr>
                    </w:pPr>
                    <w:r w:rsidRPr="006026BA">
                      <w:rPr>
                        <w:sz w:val="16"/>
                        <w:szCs w:val="16"/>
                      </w:rPr>
                      <w:t xml:space="preserve">Side </w:t>
                    </w:r>
                    <w:r w:rsidRPr="006026BA">
                      <w:rPr>
                        <w:rStyle w:val="Sidetal"/>
                        <w:sz w:val="16"/>
                        <w:szCs w:val="16"/>
                      </w:rPr>
                      <w:fldChar w:fldCharType="begin"/>
                    </w:r>
                    <w:r w:rsidRPr="006026BA">
                      <w:rPr>
                        <w:rStyle w:val="Sidetal"/>
                        <w:sz w:val="16"/>
                        <w:szCs w:val="16"/>
                      </w:rPr>
                      <w:instrText xml:space="preserve"> PAGE </w:instrText>
                    </w:r>
                    <w:r w:rsidRPr="006026BA">
                      <w:rPr>
                        <w:rStyle w:val="Sidetal"/>
                        <w:sz w:val="16"/>
                        <w:szCs w:val="16"/>
                      </w:rPr>
                      <w:fldChar w:fldCharType="separate"/>
                    </w:r>
                    <w:r w:rsidR="00C87575">
                      <w:rPr>
                        <w:rStyle w:val="Sidetal"/>
                        <w:noProof/>
                        <w:sz w:val="16"/>
                        <w:szCs w:val="16"/>
                      </w:rPr>
                      <w:t>1</w:t>
                    </w:r>
                    <w:r w:rsidRPr="006026BA">
                      <w:rPr>
                        <w:rStyle w:val="Sidet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6"/>
        <w:szCs w:val="16"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5832475</wp:posOffset>
              </wp:positionH>
              <wp:positionV relativeFrom="page">
                <wp:posOffset>5220970</wp:posOffset>
              </wp:positionV>
              <wp:extent cx="720090" cy="215900"/>
              <wp:effectExtent l="3175" t="1270" r="635" b="190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3F6" w:rsidRDefault="00A073F6" w:rsidP="00ED187B">
                          <w:bookmarkStart w:id="12" w:name="Sidetal"/>
                          <w:bookmarkEnd w:id="1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459.25pt;margin-top:411.1pt;width:56.7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" filled="f" stroked="f">
              <v:textbox inset="0,0,0,0">
                <w:txbxContent>
                  <w:p w:rsidR="00A073F6" w:rsidRDefault="00A073F6" w:rsidP="00ED187B">
                    <w:bookmarkStart w:id="21" w:name="Sidetal"/>
                    <w:bookmarkEnd w:id="2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C07" w:rsidRDefault="001F7C07">
      <w:r>
        <w:separator/>
      </w:r>
    </w:p>
  </w:footnote>
  <w:footnote w:type="continuationSeparator" w:id="0">
    <w:p w:rsidR="001F7C07" w:rsidRDefault="001F7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3F6" w:rsidRPr="000F3F4A" w:rsidRDefault="00A073F6" w:rsidP="00122D3B">
    <w:pPr>
      <w:pStyle w:val="Sidehoved"/>
      <w:tabs>
        <w:tab w:val="clear" w:pos="4986"/>
      </w:tabs>
      <w:spacing w:line="16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3F6" w:rsidRPr="0016508C" w:rsidRDefault="00AD19B9" w:rsidP="0016508C">
    <w:pPr>
      <w:pStyle w:val="Sidehoved"/>
      <w:rPr>
        <w:sz w:val="16"/>
        <w:szCs w:val="16"/>
      </w:rPr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5183505</wp:posOffset>
          </wp:positionH>
          <wp:positionV relativeFrom="page">
            <wp:posOffset>539750</wp:posOffset>
          </wp:positionV>
          <wp:extent cx="1581150" cy="657225"/>
          <wp:effectExtent l="0" t="0" r="0" b="0"/>
          <wp:wrapNone/>
          <wp:docPr id="9" name="Billede 9" descr="HillerodKommune-CMYK 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illerodKommune-CMYK 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3F6" w:rsidRPr="0016508C" w:rsidRDefault="00A073F6" w:rsidP="0016508C">
    <w:pPr>
      <w:pStyle w:val="Sidehoved"/>
      <w:rPr>
        <w:sz w:val="16"/>
        <w:szCs w:val="16"/>
      </w:rPr>
    </w:pPr>
  </w:p>
  <w:p w:rsidR="00A073F6" w:rsidRPr="0016508C" w:rsidRDefault="00A073F6" w:rsidP="0016508C">
    <w:pPr>
      <w:pStyle w:val="Sidehoved"/>
      <w:rPr>
        <w:sz w:val="16"/>
        <w:szCs w:val="16"/>
      </w:rPr>
    </w:pPr>
  </w:p>
  <w:p w:rsidR="00A073F6" w:rsidRPr="0016508C" w:rsidRDefault="00A073F6" w:rsidP="0016508C">
    <w:pPr>
      <w:pStyle w:val="Sidehoved"/>
      <w:rPr>
        <w:sz w:val="16"/>
        <w:szCs w:val="16"/>
      </w:rPr>
    </w:pPr>
  </w:p>
  <w:p w:rsidR="00A073F6" w:rsidRDefault="00A073F6" w:rsidP="0016508C">
    <w:pPr>
      <w:pStyle w:val="Sidehoved"/>
      <w:rPr>
        <w:sz w:val="16"/>
        <w:szCs w:val="16"/>
      </w:rPr>
    </w:pPr>
  </w:p>
  <w:p w:rsidR="00A073F6" w:rsidRDefault="00A073F6" w:rsidP="0016508C">
    <w:pPr>
      <w:pStyle w:val="Sidehoved"/>
      <w:rPr>
        <w:sz w:val="16"/>
        <w:szCs w:val="16"/>
      </w:rPr>
    </w:pPr>
  </w:p>
  <w:p w:rsidR="00A073F6" w:rsidRDefault="00A073F6" w:rsidP="0016508C">
    <w:pPr>
      <w:pStyle w:val="Sidehoved"/>
      <w:spacing w:line="200" w:lineRule="exac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2B"/>
    <w:rsid w:val="00024F48"/>
    <w:rsid w:val="00025337"/>
    <w:rsid w:val="00036E69"/>
    <w:rsid w:val="000429DF"/>
    <w:rsid w:val="00047F22"/>
    <w:rsid w:val="00052134"/>
    <w:rsid w:val="000604A3"/>
    <w:rsid w:val="00061F1A"/>
    <w:rsid w:val="0006260B"/>
    <w:rsid w:val="00063F4B"/>
    <w:rsid w:val="000649EB"/>
    <w:rsid w:val="00067ED6"/>
    <w:rsid w:val="000918C2"/>
    <w:rsid w:val="00097741"/>
    <w:rsid w:val="000B36EC"/>
    <w:rsid w:val="000B58DE"/>
    <w:rsid w:val="000D6405"/>
    <w:rsid w:val="000E626F"/>
    <w:rsid w:val="000F096E"/>
    <w:rsid w:val="000F3F4A"/>
    <w:rsid w:val="000F6EF2"/>
    <w:rsid w:val="001055A5"/>
    <w:rsid w:val="00122B86"/>
    <w:rsid w:val="00122D3B"/>
    <w:rsid w:val="00131310"/>
    <w:rsid w:val="00132E97"/>
    <w:rsid w:val="00140B69"/>
    <w:rsid w:val="00140BC5"/>
    <w:rsid w:val="00154319"/>
    <w:rsid w:val="001549F7"/>
    <w:rsid w:val="00155FD2"/>
    <w:rsid w:val="0016508C"/>
    <w:rsid w:val="00175078"/>
    <w:rsid w:val="00176EA8"/>
    <w:rsid w:val="00185E79"/>
    <w:rsid w:val="001937FA"/>
    <w:rsid w:val="0019494A"/>
    <w:rsid w:val="00195375"/>
    <w:rsid w:val="00196E7D"/>
    <w:rsid w:val="001A4AE6"/>
    <w:rsid w:val="001A5FAC"/>
    <w:rsid w:val="001B49C2"/>
    <w:rsid w:val="001C2C37"/>
    <w:rsid w:val="001C32E3"/>
    <w:rsid w:val="001E3977"/>
    <w:rsid w:val="001E496A"/>
    <w:rsid w:val="001F2329"/>
    <w:rsid w:val="001F7C07"/>
    <w:rsid w:val="0020111B"/>
    <w:rsid w:val="002043A9"/>
    <w:rsid w:val="00205ABF"/>
    <w:rsid w:val="002156EF"/>
    <w:rsid w:val="002317A3"/>
    <w:rsid w:val="00233E4A"/>
    <w:rsid w:val="00234FF2"/>
    <w:rsid w:val="002377C8"/>
    <w:rsid w:val="0024490F"/>
    <w:rsid w:val="00253B40"/>
    <w:rsid w:val="002628A7"/>
    <w:rsid w:val="00264C3B"/>
    <w:rsid w:val="002667BB"/>
    <w:rsid w:val="002724EB"/>
    <w:rsid w:val="002A5BF3"/>
    <w:rsid w:val="002C284D"/>
    <w:rsid w:val="00310F99"/>
    <w:rsid w:val="00315223"/>
    <w:rsid w:val="003200C0"/>
    <w:rsid w:val="00321BB4"/>
    <w:rsid w:val="0032772F"/>
    <w:rsid w:val="003300B9"/>
    <w:rsid w:val="003346B7"/>
    <w:rsid w:val="00345363"/>
    <w:rsid w:val="00345A30"/>
    <w:rsid w:val="003464D8"/>
    <w:rsid w:val="0035553A"/>
    <w:rsid w:val="00362A26"/>
    <w:rsid w:val="00372DF1"/>
    <w:rsid w:val="00384E3F"/>
    <w:rsid w:val="003A575A"/>
    <w:rsid w:val="003C0BBE"/>
    <w:rsid w:val="003C199C"/>
    <w:rsid w:val="003C546F"/>
    <w:rsid w:val="003C555E"/>
    <w:rsid w:val="003D0643"/>
    <w:rsid w:val="003D4291"/>
    <w:rsid w:val="003E2151"/>
    <w:rsid w:val="003E4CE5"/>
    <w:rsid w:val="003E537C"/>
    <w:rsid w:val="003F6EE5"/>
    <w:rsid w:val="004218D3"/>
    <w:rsid w:val="00445D22"/>
    <w:rsid w:val="00452BDC"/>
    <w:rsid w:val="00457329"/>
    <w:rsid w:val="0046243C"/>
    <w:rsid w:val="0046409D"/>
    <w:rsid w:val="00471B25"/>
    <w:rsid w:val="0047680A"/>
    <w:rsid w:val="00481A66"/>
    <w:rsid w:val="004A469D"/>
    <w:rsid w:val="004E0C82"/>
    <w:rsid w:val="004F73F7"/>
    <w:rsid w:val="004F7B44"/>
    <w:rsid w:val="00511F98"/>
    <w:rsid w:val="00536BD0"/>
    <w:rsid w:val="00550794"/>
    <w:rsid w:val="005775BF"/>
    <w:rsid w:val="0058648B"/>
    <w:rsid w:val="00595E10"/>
    <w:rsid w:val="00596A8C"/>
    <w:rsid w:val="005A0D79"/>
    <w:rsid w:val="005A1C31"/>
    <w:rsid w:val="005B172C"/>
    <w:rsid w:val="005D1728"/>
    <w:rsid w:val="005D30A5"/>
    <w:rsid w:val="005E43EF"/>
    <w:rsid w:val="005E5EF7"/>
    <w:rsid w:val="0060168D"/>
    <w:rsid w:val="006026BA"/>
    <w:rsid w:val="0062133C"/>
    <w:rsid w:val="00634D06"/>
    <w:rsid w:val="0064463F"/>
    <w:rsid w:val="00646737"/>
    <w:rsid w:val="00650AE5"/>
    <w:rsid w:val="00651566"/>
    <w:rsid w:val="00656403"/>
    <w:rsid w:val="0069216B"/>
    <w:rsid w:val="00695E71"/>
    <w:rsid w:val="006964B4"/>
    <w:rsid w:val="00696A4B"/>
    <w:rsid w:val="006A23E3"/>
    <w:rsid w:val="006A41D5"/>
    <w:rsid w:val="006B13D0"/>
    <w:rsid w:val="006E1B2B"/>
    <w:rsid w:val="006E4BE2"/>
    <w:rsid w:val="006E68E1"/>
    <w:rsid w:val="00703765"/>
    <w:rsid w:val="00706C19"/>
    <w:rsid w:val="00725DF0"/>
    <w:rsid w:val="00727AD4"/>
    <w:rsid w:val="0073245C"/>
    <w:rsid w:val="00747FF3"/>
    <w:rsid w:val="007540D9"/>
    <w:rsid w:val="00760F09"/>
    <w:rsid w:val="00761702"/>
    <w:rsid w:val="00764892"/>
    <w:rsid w:val="00787A9F"/>
    <w:rsid w:val="007A69CF"/>
    <w:rsid w:val="007A6C0B"/>
    <w:rsid w:val="007F086C"/>
    <w:rsid w:val="007F0EF3"/>
    <w:rsid w:val="007F376C"/>
    <w:rsid w:val="007F5B8B"/>
    <w:rsid w:val="00801C8E"/>
    <w:rsid w:val="00801FD8"/>
    <w:rsid w:val="00817B87"/>
    <w:rsid w:val="00842790"/>
    <w:rsid w:val="00865FF7"/>
    <w:rsid w:val="0086649C"/>
    <w:rsid w:val="008702F6"/>
    <w:rsid w:val="008870B3"/>
    <w:rsid w:val="00892D8D"/>
    <w:rsid w:val="008A32FC"/>
    <w:rsid w:val="008A3889"/>
    <w:rsid w:val="008B2476"/>
    <w:rsid w:val="008B5993"/>
    <w:rsid w:val="008E2533"/>
    <w:rsid w:val="008E4332"/>
    <w:rsid w:val="008F65B9"/>
    <w:rsid w:val="00916304"/>
    <w:rsid w:val="009229FD"/>
    <w:rsid w:val="00971835"/>
    <w:rsid w:val="00974F24"/>
    <w:rsid w:val="00976B57"/>
    <w:rsid w:val="009967BF"/>
    <w:rsid w:val="009A2C6A"/>
    <w:rsid w:val="009C460E"/>
    <w:rsid w:val="009C4DE5"/>
    <w:rsid w:val="009D2002"/>
    <w:rsid w:val="009E3E9C"/>
    <w:rsid w:val="009E6055"/>
    <w:rsid w:val="009F3216"/>
    <w:rsid w:val="00A06525"/>
    <w:rsid w:val="00A06EBB"/>
    <w:rsid w:val="00A073F6"/>
    <w:rsid w:val="00A14EC1"/>
    <w:rsid w:val="00A42490"/>
    <w:rsid w:val="00A43F7A"/>
    <w:rsid w:val="00A72C15"/>
    <w:rsid w:val="00A75D03"/>
    <w:rsid w:val="00A77294"/>
    <w:rsid w:val="00A951CA"/>
    <w:rsid w:val="00AA5214"/>
    <w:rsid w:val="00AA7C90"/>
    <w:rsid w:val="00AB70A7"/>
    <w:rsid w:val="00AD13A5"/>
    <w:rsid w:val="00AD19B9"/>
    <w:rsid w:val="00AD7B66"/>
    <w:rsid w:val="00B02D64"/>
    <w:rsid w:val="00B11735"/>
    <w:rsid w:val="00B17CBC"/>
    <w:rsid w:val="00B20265"/>
    <w:rsid w:val="00B21A64"/>
    <w:rsid w:val="00B255F5"/>
    <w:rsid w:val="00B32824"/>
    <w:rsid w:val="00B42F73"/>
    <w:rsid w:val="00B4624D"/>
    <w:rsid w:val="00B82D14"/>
    <w:rsid w:val="00B85CA4"/>
    <w:rsid w:val="00BC0858"/>
    <w:rsid w:val="00BC3A59"/>
    <w:rsid w:val="00BC4169"/>
    <w:rsid w:val="00BC74DA"/>
    <w:rsid w:val="00BD3672"/>
    <w:rsid w:val="00BD3EDB"/>
    <w:rsid w:val="00BD6798"/>
    <w:rsid w:val="00BF40ED"/>
    <w:rsid w:val="00C16668"/>
    <w:rsid w:val="00C2294A"/>
    <w:rsid w:val="00C23132"/>
    <w:rsid w:val="00C238DA"/>
    <w:rsid w:val="00C2583F"/>
    <w:rsid w:val="00C30A31"/>
    <w:rsid w:val="00C31160"/>
    <w:rsid w:val="00C45918"/>
    <w:rsid w:val="00C67AD6"/>
    <w:rsid w:val="00C7069F"/>
    <w:rsid w:val="00C70BC2"/>
    <w:rsid w:val="00C71140"/>
    <w:rsid w:val="00C87575"/>
    <w:rsid w:val="00C9395B"/>
    <w:rsid w:val="00CB144E"/>
    <w:rsid w:val="00CB2EC7"/>
    <w:rsid w:val="00CC203F"/>
    <w:rsid w:val="00CD0D48"/>
    <w:rsid w:val="00CD4CD4"/>
    <w:rsid w:val="00CD588E"/>
    <w:rsid w:val="00CD6C9D"/>
    <w:rsid w:val="00CD72A1"/>
    <w:rsid w:val="00CE08AB"/>
    <w:rsid w:val="00CE6EC5"/>
    <w:rsid w:val="00D0283A"/>
    <w:rsid w:val="00D05EA8"/>
    <w:rsid w:val="00D23347"/>
    <w:rsid w:val="00D56257"/>
    <w:rsid w:val="00D633FA"/>
    <w:rsid w:val="00D666E0"/>
    <w:rsid w:val="00D727C8"/>
    <w:rsid w:val="00D73C46"/>
    <w:rsid w:val="00D73D03"/>
    <w:rsid w:val="00D76025"/>
    <w:rsid w:val="00D76BC5"/>
    <w:rsid w:val="00D86280"/>
    <w:rsid w:val="00D87B5A"/>
    <w:rsid w:val="00DD0EC9"/>
    <w:rsid w:val="00DE4554"/>
    <w:rsid w:val="00DF00E4"/>
    <w:rsid w:val="00DF14C6"/>
    <w:rsid w:val="00E1425D"/>
    <w:rsid w:val="00E14C0B"/>
    <w:rsid w:val="00E17A90"/>
    <w:rsid w:val="00E365D1"/>
    <w:rsid w:val="00E40155"/>
    <w:rsid w:val="00E411C9"/>
    <w:rsid w:val="00E448E4"/>
    <w:rsid w:val="00E477CA"/>
    <w:rsid w:val="00E6027D"/>
    <w:rsid w:val="00E6411F"/>
    <w:rsid w:val="00E7701B"/>
    <w:rsid w:val="00E77758"/>
    <w:rsid w:val="00E9254E"/>
    <w:rsid w:val="00E951B5"/>
    <w:rsid w:val="00EA79D2"/>
    <w:rsid w:val="00ED187B"/>
    <w:rsid w:val="00ED20D6"/>
    <w:rsid w:val="00ED2415"/>
    <w:rsid w:val="00ED46D5"/>
    <w:rsid w:val="00EE66E2"/>
    <w:rsid w:val="00EF1221"/>
    <w:rsid w:val="00EF2628"/>
    <w:rsid w:val="00F02D0C"/>
    <w:rsid w:val="00F20C46"/>
    <w:rsid w:val="00F71548"/>
    <w:rsid w:val="00F71B9C"/>
    <w:rsid w:val="00F80073"/>
    <w:rsid w:val="00F95E86"/>
    <w:rsid w:val="00FE0099"/>
    <w:rsid w:val="00FE7C19"/>
    <w:rsid w:val="00FF5078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B0296AC"/>
  <w15:chartTrackingRefBased/>
  <w15:docId w15:val="{91E6D8D3-864B-46B1-B988-F690CE19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60" w:lineRule="exact"/>
    </w:pPr>
    <w:rPr>
      <w:rFonts w:ascii="Verdana" w:hAnsi="Verdana"/>
      <w:szCs w:val="24"/>
      <w:lang w:bidi="my-MM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0D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semiHidden/>
    <w:rsid w:val="00595E10"/>
    <w:rPr>
      <w:sz w:val="16"/>
      <w:szCs w:val="16"/>
    </w:rPr>
  </w:style>
  <w:style w:type="paragraph" w:styleId="Kommentartekst">
    <w:name w:val="annotation text"/>
    <w:basedOn w:val="Normal"/>
    <w:semiHidden/>
    <w:rsid w:val="00595E10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595E10"/>
    <w:rPr>
      <w:b/>
      <w:bCs/>
    </w:rPr>
  </w:style>
  <w:style w:type="paragraph" w:styleId="Markeringsbobletekst">
    <w:name w:val="Balloon Text"/>
    <w:basedOn w:val="Normal"/>
    <w:semiHidden/>
    <w:rsid w:val="00595E10"/>
    <w:rPr>
      <w:rFonts w:ascii="Tahoma" w:hAnsi="Tahoma"/>
      <w:sz w:val="16"/>
      <w:szCs w:val="16"/>
    </w:rPr>
  </w:style>
  <w:style w:type="paragraph" w:styleId="Sidehoved">
    <w:name w:val="header"/>
    <w:basedOn w:val="Normal"/>
    <w:rsid w:val="002043A9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rsid w:val="002043A9"/>
    <w:pPr>
      <w:tabs>
        <w:tab w:val="center" w:pos="4986"/>
        <w:tab w:val="right" w:pos="9972"/>
      </w:tabs>
    </w:pPr>
  </w:style>
  <w:style w:type="character" w:styleId="Hyperlink">
    <w:name w:val="Hyperlink"/>
    <w:rsid w:val="008702F6"/>
    <w:rPr>
      <w:color w:val="0000FF"/>
      <w:u w:val="single"/>
    </w:rPr>
  </w:style>
  <w:style w:type="character" w:styleId="Sidetal">
    <w:name w:val="page number"/>
    <w:basedOn w:val="Standardskrifttypeiafsnit"/>
    <w:rsid w:val="00471B25"/>
  </w:style>
  <w:style w:type="table" w:styleId="Tabel-Gitter">
    <w:name w:val="Table Grid"/>
    <w:basedOn w:val="Tabel-Normal"/>
    <w:uiPriority w:val="59"/>
    <w:rsid w:val="009D20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CD0D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Skabeloner\Brev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2E19-3DF6-4575-B057-3F7BA0FC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3</Pages>
  <Words>139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Klageskema vedrørende miljøforhold</vt:lpstr>
    </vt:vector>
  </TitlesOfParts>
  <Company>Team Data Support A/S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Klageskema vedrørende miljøforhold</dc:title>
  <dc:subject/>
  <dc:creator>empe</dc:creator>
  <cp:keywords/>
  <cp:lastModifiedBy>Stine Louise Schwartz</cp:lastModifiedBy>
  <cp:revision>2</cp:revision>
  <cp:lastPrinted>2016-06-09T12:49:00Z</cp:lastPrinted>
  <dcterms:created xsi:type="dcterms:W3CDTF">2023-01-25T08:19:00Z</dcterms:created>
  <dcterms:modified xsi:type="dcterms:W3CDTF">2023-01-25T08:19:00Z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{D268604A-4CC4-4F95-A123-8BE9242BB54B}</vt:lpwstr>
  </property>
</Properties>
</file>